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94" w:lineRule="exact"/>
        <w:ind w:right="0" w:rightChars="0"/>
        <w:jc w:val="both"/>
        <w:rPr>
          <w:rFonts w:hint="eastAsia" w:ascii="宋体" w:hAnsi="宋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-202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年度“广东省优秀学生会”“广东省优秀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eastAsia="zh-CN"/>
        </w:rPr>
        <w:t>学生骨干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”</w:t>
      </w:r>
    </w:p>
    <w:tbl>
      <w:tblPr>
        <w:tblStyle w:val="12"/>
        <w:tblpPr w:leftFromText="180" w:rightFromText="180" w:vertAnchor="text" w:horzAnchor="page" w:tblpX="1364" w:tblpY="936"/>
        <w:tblOverlap w:val="never"/>
        <w:tblW w:w="134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728"/>
        <w:gridCol w:w="1763"/>
        <w:gridCol w:w="2055"/>
        <w:gridCol w:w="2037"/>
        <w:gridCol w:w="1913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黑体"/>
                <w:b w:val="0"/>
                <w:bCs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007745" cy="798195"/>
                      <wp:effectExtent l="3175" t="3810" r="10160" b="5715"/>
                      <wp:wrapNone/>
                      <wp:docPr id="3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7745" cy="7981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0pt;margin-top:0.6pt;height:62.85pt;width:79.35pt;z-index:251662336;mso-width-relative:page;mso-height-relative:page;" filled="f" stroked="t" coordsize="21600,21600" o:gfxdata="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xAFGjTAAAABgEAAA8AAAAAAAAAAQAgAAAAIgAAAGRy&#10;cy9kb3ducmV2LnhtbFBLAQIUABQAAAAIAIdO4kAX8KsK0QEAAJI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 w:firstLine="280" w:firstLineChars="100"/>
              <w:jc w:val="both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eastAsia="zh-CN"/>
              </w:rPr>
              <w:t>单位</w:t>
            </w:r>
          </w:p>
        </w:tc>
        <w:tc>
          <w:tcPr>
            <w:tcW w:w="3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高校</w:t>
            </w:r>
          </w:p>
        </w:tc>
        <w:tc>
          <w:tcPr>
            <w:tcW w:w="6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中学（含中职）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学联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>骨干（位）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学生会（个）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>中学骨干（位）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中职骨干（位）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学生会（个）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 w:val="0"/>
                <w:i w:val="0"/>
                <w:color w:val="000000"/>
                <w:kern w:val="0"/>
                <w:sz w:val="28"/>
                <w:szCs w:val="22"/>
                <w:u w:val="none"/>
                <w:lang w:val="en-US" w:eastAsia="zh-CN"/>
              </w:rPr>
              <w:t>骨干（位）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 w:val="0"/>
                <w:bCs w:val="0"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禅城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 w:val="0"/>
                <w:bCs w:val="0"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南海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 w:val="0"/>
                <w:bCs w:val="0"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顺德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1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 w:val="0"/>
                <w:bCs w:val="0"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高明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0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b w:val="0"/>
                <w:bCs w:val="0"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三水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市学校线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4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8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kern w:val="0"/>
                <w:sz w:val="24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eastAsia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94" w:lineRule="exact"/>
              <w:ind w:right="0" w:rightChars="0"/>
              <w:jc w:val="center"/>
              <w:textAlignment w:val="center"/>
              <w:outlineLvl w:val="9"/>
              <w:rPr>
                <w:rFonts w:hint="default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i w:val="0"/>
                <w:color w:val="000000"/>
                <w:sz w:val="28"/>
                <w:szCs w:val="22"/>
                <w:u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94" w:lineRule="exact"/>
        <w:ind w:right="0" w:rightChars="0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评选表彰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申报名额分配表</w:t>
      </w:r>
      <w:r>
        <w:rPr>
          <w:rFonts w:hint="default" w:ascii="宋体" w:hAnsi="宋体" w:eastAsia="方正小标宋简体" w:cs="方正小标宋简体"/>
          <w:color w:val="000000"/>
          <w:sz w:val="44"/>
          <w:szCs w:val="44"/>
          <w:lang w:val="en-US"/>
        </w:rPr>
        <w:t>(</w:t>
      </w:r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含差额）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beforeLines="0" w:after="0" w:afterLines="0" w:line="594" w:lineRule="exact"/>
        <w:ind w:right="0" w:rightChars="0"/>
        <w:jc w:val="both"/>
        <w:rPr>
          <w:rFonts w:hint="default" w:ascii="仿宋_GB2312" w:hAnsi="仿宋_GB2312" w:eastAsia="仿宋_GB2312" w:cs="仿宋_GB2312"/>
          <w:color w:val="000000"/>
          <w:sz w:val="21"/>
          <w:szCs w:val="21"/>
          <w:lang w:val="en-US" w:eastAsia="zh-CN"/>
        </w:rPr>
        <w:sectPr>
          <w:footerReference r:id="rId3" w:type="default"/>
          <w:pgSz w:w="16838" w:h="11906" w:orient="landscape"/>
          <w:pgMar w:top="1587" w:right="2041" w:bottom="1474" w:left="1984" w:header="851" w:footer="1247" w:gutter="0"/>
          <w:pgNumType w:fmt="decimal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sz w:val="44"/>
          <w:szCs w:val="44"/>
        </w:rPr>
        <w:t>-202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sz w:val="44"/>
          <w:szCs w:val="44"/>
        </w:rPr>
        <w:t>年度“广东省优秀学生会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（研究生会）</w:t>
      </w:r>
      <w:r>
        <w:rPr>
          <w:rFonts w:hint="eastAsia" w:ascii="宋体" w:hAnsi="宋体" w:eastAsia="方正小标宋简体" w:cs="方正小标宋简体"/>
          <w:sz w:val="44"/>
          <w:szCs w:val="44"/>
        </w:rPr>
        <w:t>”评优申报表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所在学校：</w:t>
      </w:r>
      <w:r>
        <w:rPr>
          <w:rFonts w:hint="eastAsia" w:ascii="宋体" w:hAnsi="宋体" w:eastAsia="仿宋_GB2312" w:cs="仿宋_GB2312"/>
          <w:color w:val="FF0000"/>
          <w:szCs w:val="21"/>
          <w:lang w:eastAsia="zh-CN"/>
        </w:rPr>
        <w:t>学校全称</w:t>
      </w:r>
      <w:r>
        <w:rPr>
          <w:rFonts w:hint="eastAsia" w:ascii="宋体" w:hAnsi="宋体" w:eastAsia="仿宋_GB2312" w:cs="仿宋_GB2312"/>
          <w:szCs w:val="21"/>
        </w:rPr>
        <w:t xml:space="preserve">                           学校类别：</w:t>
      </w:r>
      <w:r>
        <w:rPr>
          <w:rFonts w:hint="eastAsia" w:ascii="宋体" w:hAnsi="宋体" w:eastAsia="仿宋_GB2312" w:cs="仿宋_GB2312"/>
          <w:color w:val="FF0000"/>
          <w:szCs w:val="21"/>
        </w:rPr>
        <w:t>高校/中学（含中职技工学校）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49"/>
        <w:gridCol w:w="335"/>
        <w:gridCol w:w="957"/>
        <w:gridCol w:w="172"/>
        <w:gridCol w:w="624"/>
        <w:gridCol w:w="880"/>
        <w:gridCol w:w="125"/>
        <w:gridCol w:w="748"/>
        <w:gridCol w:w="30"/>
        <w:gridCol w:w="1137"/>
        <w:gridCol w:w="588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7" w:hRule="atLeast"/>
          <w:jc w:val="center"/>
        </w:trPr>
        <w:tc>
          <w:tcPr>
            <w:tcW w:w="16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组织全称</w:t>
            </w:r>
          </w:p>
        </w:tc>
        <w:tc>
          <w:tcPr>
            <w:tcW w:w="254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学校全称</w:t>
            </w:r>
          </w:p>
        </w:tc>
        <w:tc>
          <w:tcPr>
            <w:tcW w:w="16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指导单位</w:t>
            </w:r>
          </w:p>
        </w:tc>
        <w:tc>
          <w:tcPr>
            <w:tcW w:w="262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 w:val="18"/>
                <w:szCs w:val="18"/>
                <w:lang w:eastAsia="zh-CN"/>
              </w:rPr>
              <w:t>共青团</w:t>
            </w:r>
            <w:r>
              <w:rPr>
                <w:rFonts w:hint="eastAsia" w:ascii="宋体" w:hAnsi="宋体" w:eastAsia="仿宋_GB2312" w:cs="仿宋_GB2312"/>
                <w:color w:val="FF0000"/>
                <w:sz w:val="18"/>
                <w:szCs w:val="18"/>
                <w:lang w:val="en-US" w:eastAsia="zh-CN"/>
              </w:rPr>
              <w:t>xx大学委员会（全称）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05" w:hRule="atLeast"/>
          <w:jc w:val="center"/>
        </w:trPr>
        <w:tc>
          <w:tcPr>
            <w:tcW w:w="16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成立时间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以及是否达标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（截至</w:t>
            </w:r>
            <w:r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  <w:t>2023年3月1日，成立时间不少于1年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  <w:tc>
          <w:tcPr>
            <w:tcW w:w="12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是否有组织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章程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1"/>
              </w:rPr>
              <w:t>（若“有”，请填写最近一次章程修订时间）</w:t>
            </w:r>
          </w:p>
        </w:tc>
        <w:tc>
          <w:tcPr>
            <w:tcW w:w="16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  <w:tc>
          <w:tcPr>
            <w:tcW w:w="90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202</w:t>
            </w:r>
            <w:r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_GB2312"/>
                <w:szCs w:val="21"/>
              </w:rPr>
              <w:t>年工作经费（元）</w:t>
            </w:r>
          </w:p>
        </w:tc>
        <w:tc>
          <w:tcPr>
            <w:tcW w:w="172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（保留一位小数）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0" w:hRule="atLeast"/>
          <w:jc w:val="center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xxxx年xx月</w:t>
            </w:r>
          </w:p>
        </w:tc>
        <w:tc>
          <w:tcPr>
            <w:tcW w:w="12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20xx年xx月xx日</w:t>
            </w:r>
          </w:p>
        </w:tc>
        <w:tc>
          <w:tcPr>
            <w:tcW w:w="90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5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近一次学生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代表大会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是否获上级学联学生会批复同意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是否承办或协办各级团委、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学联活动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（若“是”，请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在本文档末尾另附信息、活动、考评等方面联动的证明材料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5" w:hRule="atLeast"/>
          <w:jc w:val="center"/>
        </w:trPr>
        <w:tc>
          <w:tcPr>
            <w:tcW w:w="167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召开时间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20xx年xx月xx日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1"/>
                <w:lang w:eastAsia="zh-CN"/>
              </w:rPr>
              <w:t>是否推动建立“校、院、班”三级联动工作机制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（若“是”，请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在本文档末尾另附信息、活动、考评等方面联动的证明材料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学生会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联系学生人数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xxxx（纯数字）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学生会工作部门数量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x（纯数字）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学生会主席团成员人数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x（纯数字）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5" w:hRule="atLeast"/>
          <w:jc w:val="center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学生会工作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人员总数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FF0000"/>
                <w:szCs w:val="21"/>
                <w:lang w:val="en-US" w:eastAsia="zh-CN"/>
              </w:rPr>
              <w:t>xx（纯数字）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党员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仿宋_GB2312" w:cs="仿宋_GB2312"/>
                <w:szCs w:val="21"/>
              </w:rPr>
              <w:t>数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FF0000"/>
                <w:szCs w:val="21"/>
                <w:lang w:val="en-US" w:eastAsia="zh-CN"/>
              </w:rPr>
              <w:t>x（纯数字，填写工作人员中党员（含预备）数量）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Cs w:val="21"/>
                <w:lang w:eastAsia="zh-CN"/>
              </w:rPr>
              <w:t>是否建立功能型团支部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FF0000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7" w:hRule="atLeast"/>
          <w:jc w:val="center"/>
        </w:trPr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团员人数</w:t>
            </w:r>
          </w:p>
        </w:tc>
        <w:tc>
          <w:tcPr>
            <w:tcW w:w="257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FF0000"/>
                <w:szCs w:val="21"/>
                <w:lang w:val="en-US" w:eastAsia="zh-CN"/>
              </w:rPr>
              <w:t>x（纯数字，填写工作人员中共青团员数量）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0" w:hRule="atLeast"/>
          <w:jc w:val="center"/>
        </w:trPr>
        <w:tc>
          <w:tcPr>
            <w:tcW w:w="16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是否聘任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秘书长</w:t>
            </w:r>
          </w:p>
        </w:tc>
        <w:tc>
          <w:tcPr>
            <w:tcW w:w="12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lang w:val="en-US" w:eastAsia="zh-CN"/>
              </w:rPr>
              <w:t>/否</w:t>
            </w:r>
          </w:p>
        </w:tc>
        <w:tc>
          <w:tcPr>
            <w:tcW w:w="12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秘书长姓名</w:t>
            </w:r>
          </w:p>
        </w:tc>
        <w:tc>
          <w:tcPr>
            <w:tcW w:w="16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9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5" w:hRule="atLeast"/>
          <w:jc w:val="center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职务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6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主要工作特色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及成效</w:t>
            </w:r>
          </w:p>
        </w:tc>
        <w:tc>
          <w:tcPr>
            <w:tcW w:w="6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填写要求：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对照组织本年度工作内容，围绕“思想引领、组织建设、服务同学、深化改革”等方面，撰写主要工作特色及成效。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主要内容包括：总体评价和基本特征。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注重言简意赅、以例说事，基本特征有1-2个事例做支撑。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篇幅800字左右。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30" w:hRule="atLeast"/>
          <w:jc w:val="center"/>
        </w:trPr>
        <w:tc>
          <w:tcPr>
            <w:tcW w:w="16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组织及成员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获奖情况</w:t>
            </w:r>
          </w:p>
        </w:tc>
        <w:tc>
          <w:tcPr>
            <w:tcW w:w="6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组织获奖情况（5项以内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，保留该行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【国家级】20xx年x月，获xxx（单位）颁发的全国优秀xx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【省级】20xx年x月，获xxx（单位）颁发的广东省优秀xx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【市级】20xx年x月，获xxx（单位）颁发的佛山市优秀xx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【校级】20xx年x月，获xxx（单位）颁发的xx学校优秀xx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成员获奖情况（5项以内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，保留该行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1.【国家级】20xx年x月，获xxx（单位）颁发的全国优秀xx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2.【省级】20xx年x月，获xxx（单位）颁发的广东省优秀xx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8" w:hRule="atLeast"/>
          <w:jc w:val="center"/>
        </w:trPr>
        <w:tc>
          <w:tcPr>
            <w:tcW w:w="16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群众评议情况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参与人数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x（纯数字）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评议时间</w:t>
            </w:r>
          </w:p>
        </w:tc>
        <w:tc>
          <w:tcPr>
            <w:tcW w:w="175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20xx年xx月xx日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0" w:hRule="atLeast"/>
          <w:jc w:val="center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好评率（%）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以及是否达标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xx%</w:t>
            </w:r>
          </w:p>
        </w:tc>
        <w:tc>
          <w:tcPr>
            <w:tcW w:w="17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组织者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（签名或盖章）</w:t>
            </w:r>
          </w:p>
        </w:tc>
        <w:tc>
          <w:tcPr>
            <w:tcW w:w="17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" w:hRule="atLeast"/>
          <w:jc w:val="center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  <w:tc>
          <w:tcPr>
            <w:tcW w:w="17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75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92" w:hRule="atLeast"/>
          <w:jc w:val="center"/>
        </w:trPr>
        <w:tc>
          <w:tcPr>
            <w:tcW w:w="16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评议情况总结</w:t>
            </w:r>
          </w:p>
        </w:tc>
        <w:tc>
          <w:tcPr>
            <w:tcW w:w="5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（五十字以内）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86" w:hRule="atLeast"/>
          <w:jc w:val="center"/>
        </w:trPr>
        <w:tc>
          <w:tcPr>
            <w:tcW w:w="16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公示情况</w:t>
            </w:r>
          </w:p>
        </w:tc>
        <w:tc>
          <w:tcPr>
            <w:tcW w:w="6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****（组织单位）已于****年**月**日至**月**日，在****（公示范围）进行公示。公示期间，****（公示情况）。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67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二级院系团组织</w:t>
            </w:r>
            <w:r>
              <w:rPr>
                <w:rFonts w:hint="eastAsia" w:ascii="宋体" w:hAnsi="宋体" w:eastAsia="仿宋_GB2312" w:cs="仿宋_GB2312"/>
                <w:szCs w:val="21"/>
              </w:rPr>
              <w:t>意见</w:t>
            </w:r>
          </w:p>
        </w:tc>
        <w:tc>
          <w:tcPr>
            <w:tcW w:w="2713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（若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无二级学院系团组织或申报组织为校级学生会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，则无需填写）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  <w:tc>
          <w:tcPr>
            <w:tcW w:w="1629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学校团委意见</w:t>
            </w:r>
          </w:p>
        </w:tc>
        <w:tc>
          <w:tcPr>
            <w:tcW w:w="2509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73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地市团委/省直机关团工委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意见</w:t>
            </w:r>
          </w:p>
        </w:tc>
        <w:tc>
          <w:tcPr>
            <w:tcW w:w="68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申报人及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联系方式</w:t>
            </w:r>
          </w:p>
        </w:tc>
        <w:tc>
          <w:tcPr>
            <w:tcW w:w="6845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（须为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学生会秘书长或指导老师，例“姓名，职务，号码”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firstLine="420" w:firstLineChars="200"/>
        <w:textAlignment w:val="auto"/>
        <w:rPr>
          <w:rFonts w:hint="eastAsia" w:ascii="宋体" w:hAnsi="宋体" w:eastAsia="黑体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Cs w:val="21"/>
        </w:rPr>
        <w:t>备注：请勿更改表格格式，表格双面打印且篇幅控制在</w:t>
      </w:r>
      <w:r>
        <w:rPr>
          <w:rFonts w:hint="eastAsia" w:ascii="宋体" w:hAnsi="宋体" w:eastAsia="仿宋_GB2312" w:cs="仿宋_GB2312"/>
          <w:szCs w:val="21"/>
          <w:lang w:eastAsia="zh-CN"/>
        </w:rPr>
        <w:t>四</w:t>
      </w:r>
      <w:r>
        <w:rPr>
          <w:rFonts w:hint="eastAsia" w:ascii="宋体" w:hAnsi="宋体" w:eastAsia="仿宋_GB2312" w:cs="仿宋_GB2312"/>
          <w:szCs w:val="21"/>
        </w:rPr>
        <w:t>页（</w:t>
      </w:r>
      <w:r>
        <w:rPr>
          <w:rFonts w:hint="eastAsia" w:ascii="宋体" w:hAnsi="宋体" w:eastAsia="仿宋_GB2312" w:cs="仿宋_GB2312"/>
          <w:szCs w:val="21"/>
          <w:lang w:eastAsia="zh-CN"/>
        </w:rPr>
        <w:t>两</w:t>
      </w:r>
      <w:r>
        <w:rPr>
          <w:rFonts w:hint="eastAsia" w:ascii="宋体" w:hAnsi="宋体" w:eastAsia="仿宋_GB2312" w:cs="仿宋_GB2312"/>
          <w:szCs w:val="21"/>
        </w:rPr>
        <w:t>张纸）以内</w:t>
      </w:r>
      <w:r>
        <w:rPr>
          <w:rFonts w:hint="eastAsia" w:ascii="宋体" w:hAnsi="宋体" w:eastAsia="仿宋_GB2312" w:cs="仿宋_GB2312"/>
          <w:szCs w:val="21"/>
          <w:lang w:eastAsia="zh-CN"/>
        </w:rPr>
        <w:t>，在正式填写时将表格内的填写范例删去。</w:t>
      </w:r>
      <w:r>
        <w:rPr>
          <w:rFonts w:hint="eastAsia" w:ascii="宋体" w:hAnsi="宋体" w:eastAsia="仿宋_GB2312" w:cs="仿宋_GB2312"/>
          <w:sz w:val="32"/>
          <w:szCs w:val="32"/>
        </w:rPr>
        <w:br w:type="page"/>
      </w: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sz w:val="44"/>
          <w:szCs w:val="44"/>
        </w:rPr>
        <w:t>-202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 w:cs="方正小标宋简体"/>
          <w:sz w:val="44"/>
          <w:szCs w:val="44"/>
        </w:rPr>
        <w:t>年度“广东省优秀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学生骨干</w:t>
      </w:r>
      <w:r>
        <w:rPr>
          <w:rFonts w:hint="eastAsia" w:ascii="宋体" w:hAnsi="宋体" w:eastAsia="方正小标宋简体" w:cs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评优申报表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rPr>
          <w:rFonts w:hint="eastAsia" w:ascii="宋体" w:hAnsi="宋体" w:eastAsia="仿宋_GB2312" w:cs="仿宋_GB2312"/>
          <w:szCs w:val="21"/>
        </w:rPr>
      </w:pPr>
      <w:r>
        <w:rPr>
          <w:rFonts w:hint="eastAsia" w:ascii="宋体" w:hAnsi="宋体" w:eastAsia="仿宋_GB2312" w:cs="仿宋_GB2312"/>
          <w:szCs w:val="21"/>
        </w:rPr>
        <w:t>学校：</w:t>
      </w:r>
      <w:r>
        <w:rPr>
          <w:rFonts w:hint="eastAsia" w:ascii="宋体" w:hAnsi="宋体" w:eastAsia="仿宋_GB2312" w:cs="仿宋_GB2312"/>
          <w:color w:val="FF0000"/>
          <w:szCs w:val="21"/>
          <w:lang w:eastAsia="zh-CN"/>
        </w:rPr>
        <w:t>学校全称</w:t>
      </w:r>
      <w:r>
        <w:rPr>
          <w:rFonts w:hint="eastAsia" w:ascii="宋体" w:hAnsi="宋体" w:eastAsia="仿宋_GB2312" w:cs="仿宋_GB2312"/>
          <w:color w:val="FF0000"/>
          <w:szCs w:val="21"/>
        </w:rPr>
        <w:t xml:space="preserve"> </w:t>
      </w:r>
      <w:r>
        <w:rPr>
          <w:rFonts w:hint="eastAsia" w:ascii="宋体" w:hAnsi="宋体" w:eastAsia="仿宋_GB2312" w:cs="仿宋_GB2312"/>
          <w:szCs w:val="21"/>
        </w:rPr>
        <w:t xml:space="preserve">                              学校类别：</w:t>
      </w:r>
      <w:r>
        <w:rPr>
          <w:rFonts w:hint="eastAsia" w:ascii="宋体" w:hAnsi="宋体" w:eastAsia="仿宋_GB2312" w:cs="仿宋_GB2312"/>
          <w:color w:val="FF0000"/>
          <w:szCs w:val="21"/>
        </w:rPr>
        <w:t>高校/中学（含中职技工学校）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43"/>
        <w:gridCol w:w="514"/>
        <w:gridCol w:w="1103"/>
        <w:gridCol w:w="454"/>
        <w:gridCol w:w="662"/>
        <w:gridCol w:w="118"/>
        <w:gridCol w:w="585"/>
        <w:gridCol w:w="364"/>
        <w:gridCol w:w="614"/>
        <w:gridCol w:w="812"/>
        <w:gridCol w:w="26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姓名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出生年月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xxxx年x月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（中共党员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/中共预备党员/共青团员/群众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籍贯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xx省xx市</w:t>
            </w:r>
          </w:p>
        </w:tc>
        <w:tc>
          <w:tcPr>
            <w:tcW w:w="15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年级、</w:t>
            </w:r>
            <w:r>
              <w:rPr>
                <w:rFonts w:hint="eastAsia" w:ascii="宋体" w:hAnsi="宋体" w:eastAsia="仿宋_GB2312" w:cs="仿宋_GB2312"/>
                <w:szCs w:val="21"/>
              </w:rPr>
              <w:t>院（系）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_GB2312" w:cs="仿宋_GB2312"/>
                <w:szCs w:val="21"/>
              </w:rPr>
              <w:t>专业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班级</w:t>
            </w:r>
          </w:p>
        </w:tc>
        <w:tc>
          <w:tcPr>
            <w:tcW w:w="566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xx大学20xx级xx学院xx专业学生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（中学填写“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班级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”）</w:t>
            </w:r>
          </w:p>
        </w:tc>
        <w:tc>
          <w:tcPr>
            <w:tcW w:w="15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组织全称</w:t>
            </w:r>
          </w:p>
        </w:tc>
        <w:tc>
          <w:tcPr>
            <w:tcW w:w="206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xx大学学生会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职务</w:t>
            </w:r>
          </w:p>
        </w:tc>
        <w:tc>
          <w:tcPr>
            <w:tcW w:w="4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（填写1项参评职务）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起始时间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以及是否达标</w:t>
            </w:r>
          </w:p>
        </w:tc>
        <w:tc>
          <w:tcPr>
            <w:tcW w:w="4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20xx年x月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（填写担任参评职务起始时间）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206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1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4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是否获得校级及以上奖学金</w:t>
            </w:r>
          </w:p>
        </w:tc>
        <w:tc>
          <w:tcPr>
            <w:tcW w:w="2733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【校级】20xx年x月，获xx（奖学金）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（最多填写3项获仅填写1项最高级别奖学金）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上一年度成绩排名</w:t>
            </w: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以及是否达标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xx/xxx（本专科学生最近一学期/一学年/入学以来的学习成绩在本班级、专业或年级的综合排名）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</w:p>
        </w:tc>
        <w:tc>
          <w:tcPr>
            <w:tcW w:w="2733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0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累计时长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（写明起始时间）</w:t>
            </w:r>
          </w:p>
        </w:tc>
        <w:tc>
          <w:tcPr>
            <w:tcW w:w="106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智慧团建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报到时间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xx纯数字</w:t>
            </w:r>
          </w:p>
        </w:tc>
        <w:tc>
          <w:tcPr>
            <w:tcW w:w="106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302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事迹简介</w:t>
            </w:r>
          </w:p>
        </w:tc>
        <w:tc>
          <w:tcPr>
            <w:tcW w:w="68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（字数控制在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获奖情况</w:t>
            </w:r>
          </w:p>
        </w:tc>
        <w:tc>
          <w:tcPr>
            <w:tcW w:w="682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（5项以内）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1.【国家级】20xx年x月，获xxx（单位）颁发的全国优秀xx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2.【省级】20xx年x月，获xxx（单位）颁发的广东省优秀xx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3.【市级】20xx年x月，获xxx（单位）颁发的佛山市优秀xx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4.【校级】20xx年x月，获xxx（单位）颁发的xx学校优秀xx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群众评议情况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x（纯数字）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评议时间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20xx年xx月xx日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207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好评率（%）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xx%</w:t>
            </w:r>
          </w:p>
        </w:tc>
        <w:tc>
          <w:tcPr>
            <w:tcW w:w="205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组织者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（签名或盖章）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207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仿宋_GB2312" w:cs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val="en-US" w:eastAsia="zh-CN"/>
              </w:rPr>
              <w:t>/否</w:t>
            </w:r>
          </w:p>
        </w:tc>
        <w:tc>
          <w:tcPr>
            <w:tcW w:w="205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评议情况总结</w:t>
            </w:r>
          </w:p>
        </w:tc>
        <w:tc>
          <w:tcPr>
            <w:tcW w:w="47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（五十字以内）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公示情况</w:t>
            </w:r>
          </w:p>
        </w:tc>
        <w:tc>
          <w:tcPr>
            <w:tcW w:w="682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****（组织单位）已于****年**月**日至**月**日，在****（公示范围）进行公示。公示期间，****（公示情况）。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二级院系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  <w:lang w:eastAsia="zh-CN"/>
              </w:rPr>
              <w:t>团组织意见</w:t>
            </w:r>
            <w:r>
              <w:rPr>
                <w:rFonts w:hint="eastAsia" w:ascii="宋体" w:hAnsi="宋体" w:eastAsia="仿宋_GB2312" w:cs="仿宋_GB2312"/>
                <w:szCs w:val="21"/>
              </w:rPr>
              <w:t>意见</w:t>
            </w:r>
          </w:p>
        </w:tc>
        <w:tc>
          <w:tcPr>
            <w:tcW w:w="285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（若无二级院系团组织，则无需填写）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学校团委意见</w:t>
            </w:r>
          </w:p>
        </w:tc>
        <w:tc>
          <w:tcPr>
            <w:tcW w:w="24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地市团委/省直机关团工委意见</w:t>
            </w:r>
          </w:p>
        </w:tc>
        <w:tc>
          <w:tcPr>
            <w:tcW w:w="682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color w:val="FF0000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（团省委直属学校无须填写）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申报人及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联系方式</w:t>
            </w:r>
          </w:p>
        </w:tc>
        <w:tc>
          <w:tcPr>
            <w:tcW w:w="682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（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  <w:lang w:eastAsia="zh-CN"/>
              </w:rPr>
              <w:t>申报本人姓名，手机号码</w:t>
            </w:r>
            <w:r>
              <w:rPr>
                <w:rFonts w:hint="eastAsia" w:ascii="宋体" w:hAnsi="宋体" w:eastAsia="仿宋_GB2312" w:cs="仿宋_GB2312"/>
                <w:color w:val="FF0000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420" w:firstLineChars="200"/>
        <w:jc w:val="left"/>
        <w:rPr>
          <w:rFonts w:hint="eastAsia" w:ascii="宋体" w:hAnsi="宋体" w:eastAsia="仿宋_GB2312" w:cs="仿宋_GB2312"/>
          <w:szCs w:val="21"/>
          <w:lang w:eastAsia="zh-CN"/>
        </w:rPr>
      </w:pPr>
      <w:r>
        <w:rPr>
          <w:rFonts w:hint="eastAsia" w:ascii="宋体" w:hAnsi="宋体" w:eastAsia="仿宋_GB2312" w:cs="仿宋_GB2312"/>
          <w:szCs w:val="21"/>
        </w:rPr>
        <w:t>备注：请勿更改表格格式，表格双面打印且篇幅控制在</w:t>
      </w:r>
      <w:r>
        <w:rPr>
          <w:rFonts w:hint="eastAsia" w:ascii="宋体" w:hAnsi="宋体" w:eastAsia="仿宋_GB2312" w:cs="仿宋_GB2312"/>
          <w:szCs w:val="21"/>
          <w:lang w:eastAsia="zh-CN"/>
        </w:rPr>
        <w:t>四</w:t>
      </w:r>
      <w:r>
        <w:rPr>
          <w:rFonts w:hint="eastAsia" w:ascii="宋体" w:hAnsi="宋体" w:eastAsia="仿宋_GB2312" w:cs="仿宋_GB2312"/>
          <w:szCs w:val="21"/>
        </w:rPr>
        <w:t>页（</w:t>
      </w:r>
      <w:r>
        <w:rPr>
          <w:rFonts w:hint="eastAsia" w:ascii="宋体" w:hAnsi="宋体" w:eastAsia="仿宋_GB2312" w:cs="仿宋_GB2312"/>
          <w:szCs w:val="21"/>
          <w:lang w:eastAsia="zh-CN"/>
        </w:rPr>
        <w:t>两</w:t>
      </w:r>
      <w:r>
        <w:rPr>
          <w:rFonts w:hint="eastAsia" w:ascii="宋体" w:hAnsi="宋体" w:eastAsia="仿宋_GB2312" w:cs="仿宋_GB2312"/>
          <w:szCs w:val="21"/>
        </w:rPr>
        <w:t>张纸）以内。</w:t>
      </w:r>
    </w:p>
    <w:sectPr>
      <w:pgSz w:w="11906" w:h="16838"/>
      <w:pgMar w:top="2041" w:right="1474" w:bottom="1984" w:left="1587" w:header="851" w:footer="124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67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A1AC7"/>
    <w:multiLevelType w:val="singleLevel"/>
    <w:tmpl w:val="D60A1A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A74AAA"/>
    <w:multiLevelType w:val="singleLevel"/>
    <w:tmpl w:val="08A74A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0C2B"/>
    <w:rsid w:val="00000FC3"/>
    <w:rsid w:val="00002FCB"/>
    <w:rsid w:val="00004B64"/>
    <w:rsid w:val="000105FC"/>
    <w:rsid w:val="00017435"/>
    <w:rsid w:val="00036566"/>
    <w:rsid w:val="001A0D79"/>
    <w:rsid w:val="001B16BD"/>
    <w:rsid w:val="001E4EDB"/>
    <w:rsid w:val="00225066"/>
    <w:rsid w:val="0022771B"/>
    <w:rsid w:val="00227E6C"/>
    <w:rsid w:val="0023541F"/>
    <w:rsid w:val="0031515A"/>
    <w:rsid w:val="00370BAC"/>
    <w:rsid w:val="00412050"/>
    <w:rsid w:val="00491B23"/>
    <w:rsid w:val="004C178B"/>
    <w:rsid w:val="004C3C35"/>
    <w:rsid w:val="004C6681"/>
    <w:rsid w:val="005366DF"/>
    <w:rsid w:val="00567B1C"/>
    <w:rsid w:val="005D1C10"/>
    <w:rsid w:val="006100AC"/>
    <w:rsid w:val="006207AD"/>
    <w:rsid w:val="0069227D"/>
    <w:rsid w:val="007206C6"/>
    <w:rsid w:val="00760A79"/>
    <w:rsid w:val="00780607"/>
    <w:rsid w:val="008318E5"/>
    <w:rsid w:val="00942BA8"/>
    <w:rsid w:val="00A94798"/>
    <w:rsid w:val="00B10EED"/>
    <w:rsid w:val="00B83E2B"/>
    <w:rsid w:val="00C24FE8"/>
    <w:rsid w:val="00CA4002"/>
    <w:rsid w:val="00CC5CD5"/>
    <w:rsid w:val="00CE4662"/>
    <w:rsid w:val="00D13BE3"/>
    <w:rsid w:val="00D439F8"/>
    <w:rsid w:val="00DA5E5C"/>
    <w:rsid w:val="00EB52DF"/>
    <w:rsid w:val="00F03649"/>
    <w:rsid w:val="00F138B3"/>
    <w:rsid w:val="01106F4B"/>
    <w:rsid w:val="014E154A"/>
    <w:rsid w:val="01580E78"/>
    <w:rsid w:val="015909C1"/>
    <w:rsid w:val="016934D2"/>
    <w:rsid w:val="01730AEF"/>
    <w:rsid w:val="01AD115B"/>
    <w:rsid w:val="01CC0D71"/>
    <w:rsid w:val="01D446FA"/>
    <w:rsid w:val="020438F5"/>
    <w:rsid w:val="02080307"/>
    <w:rsid w:val="020C0DDB"/>
    <w:rsid w:val="020D1F18"/>
    <w:rsid w:val="021F44D9"/>
    <w:rsid w:val="024143D6"/>
    <w:rsid w:val="027123FD"/>
    <w:rsid w:val="02834FDB"/>
    <w:rsid w:val="029C1F55"/>
    <w:rsid w:val="02A01657"/>
    <w:rsid w:val="02B16221"/>
    <w:rsid w:val="02C207D6"/>
    <w:rsid w:val="02C75046"/>
    <w:rsid w:val="02F76DEB"/>
    <w:rsid w:val="030621B8"/>
    <w:rsid w:val="030A4188"/>
    <w:rsid w:val="03312448"/>
    <w:rsid w:val="033D21B7"/>
    <w:rsid w:val="035F3318"/>
    <w:rsid w:val="036A4605"/>
    <w:rsid w:val="036B1328"/>
    <w:rsid w:val="03992244"/>
    <w:rsid w:val="039D1225"/>
    <w:rsid w:val="03AF69FB"/>
    <w:rsid w:val="03CE1762"/>
    <w:rsid w:val="03D12775"/>
    <w:rsid w:val="03E2414F"/>
    <w:rsid w:val="03F24A85"/>
    <w:rsid w:val="03FF7945"/>
    <w:rsid w:val="040F381D"/>
    <w:rsid w:val="04477C7A"/>
    <w:rsid w:val="0495744F"/>
    <w:rsid w:val="049C1DBD"/>
    <w:rsid w:val="04A31AB8"/>
    <w:rsid w:val="04B403C6"/>
    <w:rsid w:val="04B622CE"/>
    <w:rsid w:val="04C15BEE"/>
    <w:rsid w:val="04D32E79"/>
    <w:rsid w:val="04E76334"/>
    <w:rsid w:val="0501368A"/>
    <w:rsid w:val="050A5551"/>
    <w:rsid w:val="050E43A0"/>
    <w:rsid w:val="05576359"/>
    <w:rsid w:val="057316FE"/>
    <w:rsid w:val="059D172C"/>
    <w:rsid w:val="05AE5581"/>
    <w:rsid w:val="05B71473"/>
    <w:rsid w:val="05E90268"/>
    <w:rsid w:val="05EB5471"/>
    <w:rsid w:val="05F337F3"/>
    <w:rsid w:val="05F73ED5"/>
    <w:rsid w:val="06526916"/>
    <w:rsid w:val="0657112E"/>
    <w:rsid w:val="068378BA"/>
    <w:rsid w:val="06F84D7D"/>
    <w:rsid w:val="07146C2B"/>
    <w:rsid w:val="071A3CD6"/>
    <w:rsid w:val="07332477"/>
    <w:rsid w:val="07356334"/>
    <w:rsid w:val="07506A90"/>
    <w:rsid w:val="078A1921"/>
    <w:rsid w:val="079D43B7"/>
    <w:rsid w:val="07BD25F0"/>
    <w:rsid w:val="07E10474"/>
    <w:rsid w:val="07F92D73"/>
    <w:rsid w:val="07FA7E23"/>
    <w:rsid w:val="08017A11"/>
    <w:rsid w:val="08182B69"/>
    <w:rsid w:val="084375C0"/>
    <w:rsid w:val="08487ED5"/>
    <w:rsid w:val="084E25A3"/>
    <w:rsid w:val="085B51B2"/>
    <w:rsid w:val="0860304A"/>
    <w:rsid w:val="087C4EF9"/>
    <w:rsid w:val="08861B2C"/>
    <w:rsid w:val="08895EE8"/>
    <w:rsid w:val="089473F3"/>
    <w:rsid w:val="08BD22EF"/>
    <w:rsid w:val="08C52D6F"/>
    <w:rsid w:val="08D548B6"/>
    <w:rsid w:val="08E5564A"/>
    <w:rsid w:val="08F75381"/>
    <w:rsid w:val="090B3491"/>
    <w:rsid w:val="092F7F1F"/>
    <w:rsid w:val="09390C01"/>
    <w:rsid w:val="09446FB1"/>
    <w:rsid w:val="0946366A"/>
    <w:rsid w:val="09474876"/>
    <w:rsid w:val="094D4027"/>
    <w:rsid w:val="0984572B"/>
    <w:rsid w:val="09925F0A"/>
    <w:rsid w:val="09B4195B"/>
    <w:rsid w:val="09C56195"/>
    <w:rsid w:val="09CF1D3C"/>
    <w:rsid w:val="09D0600C"/>
    <w:rsid w:val="09D103B9"/>
    <w:rsid w:val="09E00043"/>
    <w:rsid w:val="09F410C3"/>
    <w:rsid w:val="0A0B5831"/>
    <w:rsid w:val="0A2B13BC"/>
    <w:rsid w:val="0A4679E7"/>
    <w:rsid w:val="0A63470E"/>
    <w:rsid w:val="0A7B62F7"/>
    <w:rsid w:val="0A7F01EC"/>
    <w:rsid w:val="0ABD7E63"/>
    <w:rsid w:val="0AC17331"/>
    <w:rsid w:val="0AC67FDA"/>
    <w:rsid w:val="0AF152FC"/>
    <w:rsid w:val="0AF40A82"/>
    <w:rsid w:val="0AFE7196"/>
    <w:rsid w:val="0B121D4D"/>
    <w:rsid w:val="0B1D0267"/>
    <w:rsid w:val="0B2B362A"/>
    <w:rsid w:val="0B78553B"/>
    <w:rsid w:val="0BB50EC3"/>
    <w:rsid w:val="0BC435EB"/>
    <w:rsid w:val="0BE17B15"/>
    <w:rsid w:val="0BFF5CD4"/>
    <w:rsid w:val="0C0D1945"/>
    <w:rsid w:val="0C2549FA"/>
    <w:rsid w:val="0C2A2601"/>
    <w:rsid w:val="0C38460A"/>
    <w:rsid w:val="0C5010C1"/>
    <w:rsid w:val="0C5651C9"/>
    <w:rsid w:val="0C6B1354"/>
    <w:rsid w:val="0C6F55E6"/>
    <w:rsid w:val="0C794484"/>
    <w:rsid w:val="0C7A0B33"/>
    <w:rsid w:val="0C93502E"/>
    <w:rsid w:val="0C973E38"/>
    <w:rsid w:val="0CC47179"/>
    <w:rsid w:val="0CCA5416"/>
    <w:rsid w:val="0CD075B0"/>
    <w:rsid w:val="0CE43D23"/>
    <w:rsid w:val="0CE8069E"/>
    <w:rsid w:val="0D1B62F8"/>
    <w:rsid w:val="0D4D400F"/>
    <w:rsid w:val="0D5C6DA7"/>
    <w:rsid w:val="0D6C1C66"/>
    <w:rsid w:val="0D7030D2"/>
    <w:rsid w:val="0D7A3392"/>
    <w:rsid w:val="0D9031EA"/>
    <w:rsid w:val="0DC63C11"/>
    <w:rsid w:val="0DCA1FCC"/>
    <w:rsid w:val="0DD14B19"/>
    <w:rsid w:val="0DF513F2"/>
    <w:rsid w:val="0DFF4F4B"/>
    <w:rsid w:val="0E272EC6"/>
    <w:rsid w:val="0E356BE8"/>
    <w:rsid w:val="0E626E5B"/>
    <w:rsid w:val="0E7B54FF"/>
    <w:rsid w:val="0E907072"/>
    <w:rsid w:val="0E992323"/>
    <w:rsid w:val="0EBD0E3B"/>
    <w:rsid w:val="0F100070"/>
    <w:rsid w:val="0F102E43"/>
    <w:rsid w:val="0F1E28F7"/>
    <w:rsid w:val="0F3A5BCC"/>
    <w:rsid w:val="0F622F0A"/>
    <w:rsid w:val="0F763E6D"/>
    <w:rsid w:val="0F8379C4"/>
    <w:rsid w:val="0F8C39A9"/>
    <w:rsid w:val="0FB7683A"/>
    <w:rsid w:val="0FB944B7"/>
    <w:rsid w:val="0FBB7DA9"/>
    <w:rsid w:val="0FE814A8"/>
    <w:rsid w:val="101504F3"/>
    <w:rsid w:val="102C79BA"/>
    <w:rsid w:val="103321DF"/>
    <w:rsid w:val="10375CEE"/>
    <w:rsid w:val="10687DED"/>
    <w:rsid w:val="107E3EFB"/>
    <w:rsid w:val="10B91EF8"/>
    <w:rsid w:val="10BB4AA0"/>
    <w:rsid w:val="10EA39CE"/>
    <w:rsid w:val="10F058D7"/>
    <w:rsid w:val="10F140E0"/>
    <w:rsid w:val="10F63064"/>
    <w:rsid w:val="110E0D83"/>
    <w:rsid w:val="111D6093"/>
    <w:rsid w:val="11292F7F"/>
    <w:rsid w:val="11441604"/>
    <w:rsid w:val="11512479"/>
    <w:rsid w:val="11B23D4E"/>
    <w:rsid w:val="11E3596D"/>
    <w:rsid w:val="11F760E8"/>
    <w:rsid w:val="11F841FF"/>
    <w:rsid w:val="12357263"/>
    <w:rsid w:val="1241112F"/>
    <w:rsid w:val="124D281C"/>
    <w:rsid w:val="12AF6781"/>
    <w:rsid w:val="12CE7B33"/>
    <w:rsid w:val="12DC1744"/>
    <w:rsid w:val="133A1B27"/>
    <w:rsid w:val="134C1A15"/>
    <w:rsid w:val="13593BFE"/>
    <w:rsid w:val="13615C6C"/>
    <w:rsid w:val="1389181C"/>
    <w:rsid w:val="13A0022D"/>
    <w:rsid w:val="13A10FEF"/>
    <w:rsid w:val="13B91856"/>
    <w:rsid w:val="13C07C74"/>
    <w:rsid w:val="13C156F5"/>
    <w:rsid w:val="13C23177"/>
    <w:rsid w:val="13FB0A64"/>
    <w:rsid w:val="13FF1FC6"/>
    <w:rsid w:val="14011874"/>
    <w:rsid w:val="143B2637"/>
    <w:rsid w:val="14455F17"/>
    <w:rsid w:val="1454280E"/>
    <w:rsid w:val="14745D99"/>
    <w:rsid w:val="147A40FA"/>
    <w:rsid w:val="14A4241A"/>
    <w:rsid w:val="14BA2B3A"/>
    <w:rsid w:val="14BA590D"/>
    <w:rsid w:val="15303626"/>
    <w:rsid w:val="155C28D7"/>
    <w:rsid w:val="156A711B"/>
    <w:rsid w:val="159B5831"/>
    <w:rsid w:val="15B16CE1"/>
    <w:rsid w:val="15C10295"/>
    <w:rsid w:val="15CE1267"/>
    <w:rsid w:val="15D5735F"/>
    <w:rsid w:val="15F8661A"/>
    <w:rsid w:val="16081F6A"/>
    <w:rsid w:val="160D5269"/>
    <w:rsid w:val="161D7223"/>
    <w:rsid w:val="16352FEE"/>
    <w:rsid w:val="163A7083"/>
    <w:rsid w:val="16613EEA"/>
    <w:rsid w:val="166D026D"/>
    <w:rsid w:val="167915C9"/>
    <w:rsid w:val="169C3378"/>
    <w:rsid w:val="16DA7F6D"/>
    <w:rsid w:val="16DC723B"/>
    <w:rsid w:val="16DE3F18"/>
    <w:rsid w:val="16E43293"/>
    <w:rsid w:val="16EE3A81"/>
    <w:rsid w:val="16F14633"/>
    <w:rsid w:val="16F41D35"/>
    <w:rsid w:val="16F81CDB"/>
    <w:rsid w:val="17063877"/>
    <w:rsid w:val="17234C36"/>
    <w:rsid w:val="172B2BCD"/>
    <w:rsid w:val="17635E95"/>
    <w:rsid w:val="17876D25"/>
    <w:rsid w:val="178C3CAE"/>
    <w:rsid w:val="17B0699A"/>
    <w:rsid w:val="17BD5BEA"/>
    <w:rsid w:val="17DD1E80"/>
    <w:rsid w:val="17EA0FC8"/>
    <w:rsid w:val="17EE4167"/>
    <w:rsid w:val="18341B27"/>
    <w:rsid w:val="18474A38"/>
    <w:rsid w:val="18511C71"/>
    <w:rsid w:val="18760E69"/>
    <w:rsid w:val="187D3DBA"/>
    <w:rsid w:val="188701A1"/>
    <w:rsid w:val="188B0B51"/>
    <w:rsid w:val="18912A5B"/>
    <w:rsid w:val="18BB16A1"/>
    <w:rsid w:val="18DD2501"/>
    <w:rsid w:val="191B713B"/>
    <w:rsid w:val="19687BD7"/>
    <w:rsid w:val="197468D1"/>
    <w:rsid w:val="1986426C"/>
    <w:rsid w:val="199A3A09"/>
    <w:rsid w:val="19B23C8E"/>
    <w:rsid w:val="19BD21C8"/>
    <w:rsid w:val="19D2588D"/>
    <w:rsid w:val="19DD2A7D"/>
    <w:rsid w:val="19F426A2"/>
    <w:rsid w:val="19FC0E35"/>
    <w:rsid w:val="19FF35B9"/>
    <w:rsid w:val="1A11522E"/>
    <w:rsid w:val="1A342EC7"/>
    <w:rsid w:val="1A573358"/>
    <w:rsid w:val="1A78338C"/>
    <w:rsid w:val="1A976586"/>
    <w:rsid w:val="1A9A67FA"/>
    <w:rsid w:val="1A9D5B6E"/>
    <w:rsid w:val="1AE92047"/>
    <w:rsid w:val="1AED613D"/>
    <w:rsid w:val="1AF007AA"/>
    <w:rsid w:val="1B1E5B59"/>
    <w:rsid w:val="1B1F0B0A"/>
    <w:rsid w:val="1B22473A"/>
    <w:rsid w:val="1B235E32"/>
    <w:rsid w:val="1B356531"/>
    <w:rsid w:val="1B6C093D"/>
    <w:rsid w:val="1B8E4DDE"/>
    <w:rsid w:val="1B9B5622"/>
    <w:rsid w:val="1C09649F"/>
    <w:rsid w:val="1C296F59"/>
    <w:rsid w:val="1C47114D"/>
    <w:rsid w:val="1C690C2B"/>
    <w:rsid w:val="1C864BDA"/>
    <w:rsid w:val="1C8F7135"/>
    <w:rsid w:val="1C9209EC"/>
    <w:rsid w:val="1C9B7AAA"/>
    <w:rsid w:val="1C9E506D"/>
    <w:rsid w:val="1CDD5BB6"/>
    <w:rsid w:val="1CE0656D"/>
    <w:rsid w:val="1CF11CC9"/>
    <w:rsid w:val="1D052C28"/>
    <w:rsid w:val="1D275972"/>
    <w:rsid w:val="1D3719C3"/>
    <w:rsid w:val="1D4D5E6E"/>
    <w:rsid w:val="1D667ACB"/>
    <w:rsid w:val="1D7238DD"/>
    <w:rsid w:val="1DCB5271"/>
    <w:rsid w:val="1DD324D8"/>
    <w:rsid w:val="1DF07F02"/>
    <w:rsid w:val="1DF70E7C"/>
    <w:rsid w:val="1E192DF2"/>
    <w:rsid w:val="1E375642"/>
    <w:rsid w:val="1E3C6829"/>
    <w:rsid w:val="1E5E1D88"/>
    <w:rsid w:val="1E67617A"/>
    <w:rsid w:val="1E7A6377"/>
    <w:rsid w:val="1EBB4B79"/>
    <w:rsid w:val="1EC35431"/>
    <w:rsid w:val="1EDF50E0"/>
    <w:rsid w:val="1F1B2614"/>
    <w:rsid w:val="1F34466F"/>
    <w:rsid w:val="1F5B3666"/>
    <w:rsid w:val="1F7929AE"/>
    <w:rsid w:val="1F7B4820"/>
    <w:rsid w:val="1F8B6594"/>
    <w:rsid w:val="1FA93731"/>
    <w:rsid w:val="1FAE555E"/>
    <w:rsid w:val="1FCA5883"/>
    <w:rsid w:val="1FDD4F75"/>
    <w:rsid w:val="1FDE3838"/>
    <w:rsid w:val="1FE438B6"/>
    <w:rsid w:val="1FF21354"/>
    <w:rsid w:val="2048314A"/>
    <w:rsid w:val="207F58F9"/>
    <w:rsid w:val="20862183"/>
    <w:rsid w:val="2099410A"/>
    <w:rsid w:val="20CD6EE6"/>
    <w:rsid w:val="20E06A7D"/>
    <w:rsid w:val="2110726B"/>
    <w:rsid w:val="211E3AA5"/>
    <w:rsid w:val="214725E4"/>
    <w:rsid w:val="216721D9"/>
    <w:rsid w:val="2181717C"/>
    <w:rsid w:val="218D60D0"/>
    <w:rsid w:val="218E3128"/>
    <w:rsid w:val="21A013A7"/>
    <w:rsid w:val="21A74B0D"/>
    <w:rsid w:val="21A8788D"/>
    <w:rsid w:val="21AF7CEF"/>
    <w:rsid w:val="21B07118"/>
    <w:rsid w:val="21B657DB"/>
    <w:rsid w:val="21C34AF1"/>
    <w:rsid w:val="21D430C4"/>
    <w:rsid w:val="21D63B12"/>
    <w:rsid w:val="21DC1535"/>
    <w:rsid w:val="21E914AE"/>
    <w:rsid w:val="22174741"/>
    <w:rsid w:val="221C7604"/>
    <w:rsid w:val="224B5CCF"/>
    <w:rsid w:val="22701AD8"/>
    <w:rsid w:val="227176A4"/>
    <w:rsid w:val="22923F6C"/>
    <w:rsid w:val="22A26F80"/>
    <w:rsid w:val="22BC3701"/>
    <w:rsid w:val="22C74C12"/>
    <w:rsid w:val="22E71279"/>
    <w:rsid w:val="22EB774F"/>
    <w:rsid w:val="22FD3574"/>
    <w:rsid w:val="23186877"/>
    <w:rsid w:val="231E086C"/>
    <w:rsid w:val="23381FAE"/>
    <w:rsid w:val="233E5058"/>
    <w:rsid w:val="23792EBE"/>
    <w:rsid w:val="238230C1"/>
    <w:rsid w:val="239B35E9"/>
    <w:rsid w:val="23AE058E"/>
    <w:rsid w:val="23AE1199"/>
    <w:rsid w:val="23C041FA"/>
    <w:rsid w:val="23F641BD"/>
    <w:rsid w:val="23F83BBE"/>
    <w:rsid w:val="23FA5CF5"/>
    <w:rsid w:val="24032071"/>
    <w:rsid w:val="241565BF"/>
    <w:rsid w:val="24342F80"/>
    <w:rsid w:val="243F062F"/>
    <w:rsid w:val="24474810"/>
    <w:rsid w:val="24634140"/>
    <w:rsid w:val="24866A4E"/>
    <w:rsid w:val="248F7C22"/>
    <w:rsid w:val="24963695"/>
    <w:rsid w:val="24B57967"/>
    <w:rsid w:val="24B77F42"/>
    <w:rsid w:val="24F34D23"/>
    <w:rsid w:val="24FA4928"/>
    <w:rsid w:val="250514F0"/>
    <w:rsid w:val="254B03C4"/>
    <w:rsid w:val="2561371D"/>
    <w:rsid w:val="25623E68"/>
    <w:rsid w:val="258E5EA1"/>
    <w:rsid w:val="25947D35"/>
    <w:rsid w:val="259E44C6"/>
    <w:rsid w:val="25B22FBB"/>
    <w:rsid w:val="25BC1D23"/>
    <w:rsid w:val="25D675E3"/>
    <w:rsid w:val="25E06B30"/>
    <w:rsid w:val="25E145B1"/>
    <w:rsid w:val="25E75BE4"/>
    <w:rsid w:val="2611414B"/>
    <w:rsid w:val="26330116"/>
    <w:rsid w:val="265C1DD7"/>
    <w:rsid w:val="267473A3"/>
    <w:rsid w:val="267B47B0"/>
    <w:rsid w:val="2683258D"/>
    <w:rsid w:val="269504B5"/>
    <w:rsid w:val="26A06AD6"/>
    <w:rsid w:val="26A850BA"/>
    <w:rsid w:val="26CF67E4"/>
    <w:rsid w:val="27031211"/>
    <w:rsid w:val="270B069F"/>
    <w:rsid w:val="2756019F"/>
    <w:rsid w:val="275D2BA4"/>
    <w:rsid w:val="2762702C"/>
    <w:rsid w:val="276832FE"/>
    <w:rsid w:val="276C53BD"/>
    <w:rsid w:val="276D7579"/>
    <w:rsid w:val="277F066F"/>
    <w:rsid w:val="278C5E4A"/>
    <w:rsid w:val="27B73639"/>
    <w:rsid w:val="27C634CD"/>
    <w:rsid w:val="27D952A0"/>
    <w:rsid w:val="27DC6658"/>
    <w:rsid w:val="28354E06"/>
    <w:rsid w:val="2839380C"/>
    <w:rsid w:val="283A2A3B"/>
    <w:rsid w:val="284723DE"/>
    <w:rsid w:val="28792077"/>
    <w:rsid w:val="28804B82"/>
    <w:rsid w:val="2884103A"/>
    <w:rsid w:val="288C1CC1"/>
    <w:rsid w:val="288E7F37"/>
    <w:rsid w:val="289912A7"/>
    <w:rsid w:val="289A0A3F"/>
    <w:rsid w:val="28B15138"/>
    <w:rsid w:val="28E07CEB"/>
    <w:rsid w:val="28EE0797"/>
    <w:rsid w:val="295D7256"/>
    <w:rsid w:val="29836DA2"/>
    <w:rsid w:val="2990152A"/>
    <w:rsid w:val="2992728B"/>
    <w:rsid w:val="299C641C"/>
    <w:rsid w:val="29C23A47"/>
    <w:rsid w:val="29C64600"/>
    <w:rsid w:val="29E102A7"/>
    <w:rsid w:val="29E56F9D"/>
    <w:rsid w:val="2A345DBC"/>
    <w:rsid w:val="2A41451B"/>
    <w:rsid w:val="2A541260"/>
    <w:rsid w:val="2A9A58B5"/>
    <w:rsid w:val="2AB345F7"/>
    <w:rsid w:val="2AB4611E"/>
    <w:rsid w:val="2AC24C71"/>
    <w:rsid w:val="2AFB0A91"/>
    <w:rsid w:val="2AFD0766"/>
    <w:rsid w:val="2AFD7C4F"/>
    <w:rsid w:val="2B366D06"/>
    <w:rsid w:val="2B696EC7"/>
    <w:rsid w:val="2B6A23CA"/>
    <w:rsid w:val="2B901BB2"/>
    <w:rsid w:val="2B920D55"/>
    <w:rsid w:val="2B921DFA"/>
    <w:rsid w:val="2BB01839"/>
    <w:rsid w:val="2BB367D2"/>
    <w:rsid w:val="2BBA0F9C"/>
    <w:rsid w:val="2BC67260"/>
    <w:rsid w:val="2BCB7E65"/>
    <w:rsid w:val="2BE573FF"/>
    <w:rsid w:val="2C164A61"/>
    <w:rsid w:val="2C2C6C04"/>
    <w:rsid w:val="2C4837F9"/>
    <w:rsid w:val="2C5476D3"/>
    <w:rsid w:val="2C9640B5"/>
    <w:rsid w:val="2CA67AE9"/>
    <w:rsid w:val="2CB0546F"/>
    <w:rsid w:val="2CB67053"/>
    <w:rsid w:val="2CD5161C"/>
    <w:rsid w:val="2CDE3C47"/>
    <w:rsid w:val="2CE84A9A"/>
    <w:rsid w:val="2CF37B2B"/>
    <w:rsid w:val="2D166426"/>
    <w:rsid w:val="2D1A61D6"/>
    <w:rsid w:val="2D26317B"/>
    <w:rsid w:val="2D5A0C05"/>
    <w:rsid w:val="2D6F6E62"/>
    <w:rsid w:val="2D9336E6"/>
    <w:rsid w:val="2D9859C0"/>
    <w:rsid w:val="2DA04568"/>
    <w:rsid w:val="2DA21793"/>
    <w:rsid w:val="2DA94E77"/>
    <w:rsid w:val="2DB327E7"/>
    <w:rsid w:val="2DC72229"/>
    <w:rsid w:val="2DFA177E"/>
    <w:rsid w:val="2E0E4B9C"/>
    <w:rsid w:val="2E69232F"/>
    <w:rsid w:val="2E6B07B8"/>
    <w:rsid w:val="2E7B065E"/>
    <w:rsid w:val="2E8806A2"/>
    <w:rsid w:val="2E9A5A84"/>
    <w:rsid w:val="2EA26A79"/>
    <w:rsid w:val="2EB31653"/>
    <w:rsid w:val="2EEB7C36"/>
    <w:rsid w:val="2EF31996"/>
    <w:rsid w:val="2F1376DA"/>
    <w:rsid w:val="2F172E4F"/>
    <w:rsid w:val="2F1C5275"/>
    <w:rsid w:val="2F453062"/>
    <w:rsid w:val="2F651DEC"/>
    <w:rsid w:val="2F653A2D"/>
    <w:rsid w:val="2F671DDA"/>
    <w:rsid w:val="2F762389"/>
    <w:rsid w:val="2F8A4D99"/>
    <w:rsid w:val="2F933A9E"/>
    <w:rsid w:val="2FA331C0"/>
    <w:rsid w:val="2FB00FE5"/>
    <w:rsid w:val="2FCA28F3"/>
    <w:rsid w:val="3026343E"/>
    <w:rsid w:val="30316E1F"/>
    <w:rsid w:val="303C73AF"/>
    <w:rsid w:val="306046A0"/>
    <w:rsid w:val="306E5880"/>
    <w:rsid w:val="308505E7"/>
    <w:rsid w:val="30851E75"/>
    <w:rsid w:val="309E21D6"/>
    <w:rsid w:val="30B12BF1"/>
    <w:rsid w:val="30C97336"/>
    <w:rsid w:val="30D011CD"/>
    <w:rsid w:val="31013C75"/>
    <w:rsid w:val="315C5288"/>
    <w:rsid w:val="315D2D09"/>
    <w:rsid w:val="31B76291"/>
    <w:rsid w:val="31CD2058"/>
    <w:rsid w:val="31CE095C"/>
    <w:rsid w:val="31DD6AF8"/>
    <w:rsid w:val="31E41CE9"/>
    <w:rsid w:val="31E61208"/>
    <w:rsid w:val="3204479C"/>
    <w:rsid w:val="322701D4"/>
    <w:rsid w:val="322E33E2"/>
    <w:rsid w:val="327634B4"/>
    <w:rsid w:val="328E09F5"/>
    <w:rsid w:val="32C01DFE"/>
    <w:rsid w:val="331A311B"/>
    <w:rsid w:val="33722AC0"/>
    <w:rsid w:val="33AB75B8"/>
    <w:rsid w:val="33B317A3"/>
    <w:rsid w:val="33E105E0"/>
    <w:rsid w:val="33F73CD2"/>
    <w:rsid w:val="33FD7A12"/>
    <w:rsid w:val="340C5FF4"/>
    <w:rsid w:val="34241809"/>
    <w:rsid w:val="34A705F3"/>
    <w:rsid w:val="34D20282"/>
    <w:rsid w:val="34E2187B"/>
    <w:rsid w:val="34F14F2E"/>
    <w:rsid w:val="34F96D78"/>
    <w:rsid w:val="351A4029"/>
    <w:rsid w:val="352630BF"/>
    <w:rsid w:val="356A410E"/>
    <w:rsid w:val="357353BD"/>
    <w:rsid w:val="35755B95"/>
    <w:rsid w:val="358A2DE4"/>
    <w:rsid w:val="3596462D"/>
    <w:rsid w:val="35A2047A"/>
    <w:rsid w:val="35B5635E"/>
    <w:rsid w:val="35B85EB2"/>
    <w:rsid w:val="35C267C1"/>
    <w:rsid w:val="35E70FB1"/>
    <w:rsid w:val="35F15D6C"/>
    <w:rsid w:val="35F55D16"/>
    <w:rsid w:val="361A3D76"/>
    <w:rsid w:val="36227ADF"/>
    <w:rsid w:val="36525381"/>
    <w:rsid w:val="366170BF"/>
    <w:rsid w:val="36701DDD"/>
    <w:rsid w:val="367D19D4"/>
    <w:rsid w:val="369951EB"/>
    <w:rsid w:val="36C95CEF"/>
    <w:rsid w:val="36F13630"/>
    <w:rsid w:val="36F16E51"/>
    <w:rsid w:val="37317FAA"/>
    <w:rsid w:val="373B27AA"/>
    <w:rsid w:val="373C3AAF"/>
    <w:rsid w:val="377C3D28"/>
    <w:rsid w:val="377D34D8"/>
    <w:rsid w:val="379E2026"/>
    <w:rsid w:val="37A0516E"/>
    <w:rsid w:val="37AD4FD3"/>
    <w:rsid w:val="37B551FC"/>
    <w:rsid w:val="37D54500"/>
    <w:rsid w:val="37D65CA6"/>
    <w:rsid w:val="37FB08F2"/>
    <w:rsid w:val="381D3C37"/>
    <w:rsid w:val="381D4339"/>
    <w:rsid w:val="38596B36"/>
    <w:rsid w:val="38661624"/>
    <w:rsid w:val="38662298"/>
    <w:rsid w:val="387D6170"/>
    <w:rsid w:val="388572C9"/>
    <w:rsid w:val="38AA3C86"/>
    <w:rsid w:val="38B9078F"/>
    <w:rsid w:val="38BE0728"/>
    <w:rsid w:val="38D25F1B"/>
    <w:rsid w:val="38F42E83"/>
    <w:rsid w:val="38FA3115"/>
    <w:rsid w:val="39444501"/>
    <w:rsid w:val="394A7C94"/>
    <w:rsid w:val="39504414"/>
    <w:rsid w:val="39680B34"/>
    <w:rsid w:val="396F59C1"/>
    <w:rsid w:val="39816B8D"/>
    <w:rsid w:val="39981209"/>
    <w:rsid w:val="39AF7CB0"/>
    <w:rsid w:val="39B93E43"/>
    <w:rsid w:val="39D40534"/>
    <w:rsid w:val="39ED58C1"/>
    <w:rsid w:val="3A0957F7"/>
    <w:rsid w:val="3A145456"/>
    <w:rsid w:val="3A2D7F8A"/>
    <w:rsid w:val="3A4C56FD"/>
    <w:rsid w:val="3A6F00EE"/>
    <w:rsid w:val="3A82130D"/>
    <w:rsid w:val="3A9F75B9"/>
    <w:rsid w:val="3AD16E8E"/>
    <w:rsid w:val="3ADD4E9F"/>
    <w:rsid w:val="3B055CB0"/>
    <w:rsid w:val="3B27789D"/>
    <w:rsid w:val="3B364634"/>
    <w:rsid w:val="3B47505D"/>
    <w:rsid w:val="3B4B4987"/>
    <w:rsid w:val="3B5505AD"/>
    <w:rsid w:val="3B684E94"/>
    <w:rsid w:val="3B717B53"/>
    <w:rsid w:val="3B7F68AD"/>
    <w:rsid w:val="3B862ED5"/>
    <w:rsid w:val="3B8D23F6"/>
    <w:rsid w:val="3B993FBF"/>
    <w:rsid w:val="3BB2763E"/>
    <w:rsid w:val="3BDE0F73"/>
    <w:rsid w:val="3C3144CC"/>
    <w:rsid w:val="3C425707"/>
    <w:rsid w:val="3C482529"/>
    <w:rsid w:val="3C48765D"/>
    <w:rsid w:val="3C607530"/>
    <w:rsid w:val="3C6C0E2E"/>
    <w:rsid w:val="3C750DFB"/>
    <w:rsid w:val="3C9A0678"/>
    <w:rsid w:val="3CAE1613"/>
    <w:rsid w:val="3CB20FA9"/>
    <w:rsid w:val="3D004B9D"/>
    <w:rsid w:val="3D0E7635"/>
    <w:rsid w:val="3D504924"/>
    <w:rsid w:val="3D6B2F4F"/>
    <w:rsid w:val="3D776C35"/>
    <w:rsid w:val="3D8B34F4"/>
    <w:rsid w:val="3D9A2C67"/>
    <w:rsid w:val="3DA103AA"/>
    <w:rsid w:val="3DB362AE"/>
    <w:rsid w:val="3DBC52D8"/>
    <w:rsid w:val="3DCD15CF"/>
    <w:rsid w:val="3DD20523"/>
    <w:rsid w:val="3DDA777D"/>
    <w:rsid w:val="3E0374E6"/>
    <w:rsid w:val="3E2F3E6C"/>
    <w:rsid w:val="3E3809A4"/>
    <w:rsid w:val="3E4E00C2"/>
    <w:rsid w:val="3E4F6FB1"/>
    <w:rsid w:val="3E6447EC"/>
    <w:rsid w:val="3E656A0B"/>
    <w:rsid w:val="3E764706"/>
    <w:rsid w:val="3E7F3154"/>
    <w:rsid w:val="3E8419D4"/>
    <w:rsid w:val="3E844EF9"/>
    <w:rsid w:val="3E926F23"/>
    <w:rsid w:val="3EA07BEF"/>
    <w:rsid w:val="3EAB6CDD"/>
    <w:rsid w:val="3EAC1B0A"/>
    <w:rsid w:val="3EBE59A9"/>
    <w:rsid w:val="3ED95E9E"/>
    <w:rsid w:val="3EE63AC0"/>
    <w:rsid w:val="3EE87C1F"/>
    <w:rsid w:val="3EE947A0"/>
    <w:rsid w:val="3EEE30CB"/>
    <w:rsid w:val="3F021D6B"/>
    <w:rsid w:val="3F130A45"/>
    <w:rsid w:val="3F220853"/>
    <w:rsid w:val="3F482A2E"/>
    <w:rsid w:val="3F737678"/>
    <w:rsid w:val="3FA702D2"/>
    <w:rsid w:val="3FA937FE"/>
    <w:rsid w:val="3FCB17B4"/>
    <w:rsid w:val="3FCC7236"/>
    <w:rsid w:val="3FCD4CB7"/>
    <w:rsid w:val="402C14D4"/>
    <w:rsid w:val="402D1FAD"/>
    <w:rsid w:val="406C133E"/>
    <w:rsid w:val="40C60753"/>
    <w:rsid w:val="40D71619"/>
    <w:rsid w:val="411C7F93"/>
    <w:rsid w:val="41313685"/>
    <w:rsid w:val="41316D6B"/>
    <w:rsid w:val="41490D2C"/>
    <w:rsid w:val="414B422F"/>
    <w:rsid w:val="414F2C35"/>
    <w:rsid w:val="41516D87"/>
    <w:rsid w:val="415365CD"/>
    <w:rsid w:val="416A6D6C"/>
    <w:rsid w:val="417E2167"/>
    <w:rsid w:val="41BD3269"/>
    <w:rsid w:val="41C9127A"/>
    <w:rsid w:val="41E51A4C"/>
    <w:rsid w:val="41F03BAD"/>
    <w:rsid w:val="41F2248E"/>
    <w:rsid w:val="42410799"/>
    <w:rsid w:val="42622721"/>
    <w:rsid w:val="426436AE"/>
    <w:rsid w:val="42721BF8"/>
    <w:rsid w:val="427406B2"/>
    <w:rsid w:val="42C01D0D"/>
    <w:rsid w:val="42CF6665"/>
    <w:rsid w:val="42E95A61"/>
    <w:rsid w:val="42FF23C2"/>
    <w:rsid w:val="4316488D"/>
    <w:rsid w:val="43175ED0"/>
    <w:rsid w:val="434865B0"/>
    <w:rsid w:val="434E26FB"/>
    <w:rsid w:val="435A32E1"/>
    <w:rsid w:val="436A284F"/>
    <w:rsid w:val="437A1204"/>
    <w:rsid w:val="43832FCD"/>
    <w:rsid w:val="43A165EF"/>
    <w:rsid w:val="43B2241F"/>
    <w:rsid w:val="43B37EA1"/>
    <w:rsid w:val="43E00EBB"/>
    <w:rsid w:val="43ED16EC"/>
    <w:rsid w:val="43F33FDB"/>
    <w:rsid w:val="4420743C"/>
    <w:rsid w:val="44516AA5"/>
    <w:rsid w:val="445307D4"/>
    <w:rsid w:val="445B3A2B"/>
    <w:rsid w:val="447B4066"/>
    <w:rsid w:val="44900788"/>
    <w:rsid w:val="44D55906"/>
    <w:rsid w:val="44DC03DE"/>
    <w:rsid w:val="44DF71E2"/>
    <w:rsid w:val="44F84CB5"/>
    <w:rsid w:val="451C2324"/>
    <w:rsid w:val="453B35DD"/>
    <w:rsid w:val="45400D1B"/>
    <w:rsid w:val="455E20DB"/>
    <w:rsid w:val="458506FE"/>
    <w:rsid w:val="45B218BA"/>
    <w:rsid w:val="45B45068"/>
    <w:rsid w:val="45B51247"/>
    <w:rsid w:val="45D33698"/>
    <w:rsid w:val="45E25F65"/>
    <w:rsid w:val="45E3584C"/>
    <w:rsid w:val="45F303D0"/>
    <w:rsid w:val="46047D80"/>
    <w:rsid w:val="46285271"/>
    <w:rsid w:val="4638051F"/>
    <w:rsid w:val="46841EBD"/>
    <w:rsid w:val="46940896"/>
    <w:rsid w:val="46C661AA"/>
    <w:rsid w:val="46DC3FDC"/>
    <w:rsid w:val="46F459F4"/>
    <w:rsid w:val="472A1751"/>
    <w:rsid w:val="473E7F10"/>
    <w:rsid w:val="474F068C"/>
    <w:rsid w:val="475F50A3"/>
    <w:rsid w:val="47681D3D"/>
    <w:rsid w:val="47966521"/>
    <w:rsid w:val="47AA77E4"/>
    <w:rsid w:val="47E60EE3"/>
    <w:rsid w:val="47E653A5"/>
    <w:rsid w:val="47F96184"/>
    <w:rsid w:val="48263EF2"/>
    <w:rsid w:val="485C53A4"/>
    <w:rsid w:val="48622B57"/>
    <w:rsid w:val="486C0FE8"/>
    <w:rsid w:val="4892419C"/>
    <w:rsid w:val="48A0041F"/>
    <w:rsid w:val="48D53F58"/>
    <w:rsid w:val="48E07B1E"/>
    <w:rsid w:val="48E1779E"/>
    <w:rsid w:val="49283796"/>
    <w:rsid w:val="492A6746"/>
    <w:rsid w:val="493F0EE5"/>
    <w:rsid w:val="495D159A"/>
    <w:rsid w:val="4961337E"/>
    <w:rsid w:val="497E2C03"/>
    <w:rsid w:val="499536A1"/>
    <w:rsid w:val="49A51618"/>
    <w:rsid w:val="49AB04EC"/>
    <w:rsid w:val="49BB4F03"/>
    <w:rsid w:val="49CE19A5"/>
    <w:rsid w:val="49E3223D"/>
    <w:rsid w:val="49E573CC"/>
    <w:rsid w:val="4A1731D4"/>
    <w:rsid w:val="4A18309E"/>
    <w:rsid w:val="4A2218B1"/>
    <w:rsid w:val="4A4F0A8C"/>
    <w:rsid w:val="4A555101"/>
    <w:rsid w:val="4A5C048B"/>
    <w:rsid w:val="4A8E0F3F"/>
    <w:rsid w:val="4A8E2CDD"/>
    <w:rsid w:val="4A9D54B0"/>
    <w:rsid w:val="4AA8710A"/>
    <w:rsid w:val="4AD856DA"/>
    <w:rsid w:val="4AE23CB6"/>
    <w:rsid w:val="4AEC68F9"/>
    <w:rsid w:val="4AF11FF0"/>
    <w:rsid w:val="4AF61407"/>
    <w:rsid w:val="4B220FD2"/>
    <w:rsid w:val="4B423A85"/>
    <w:rsid w:val="4B4B17D7"/>
    <w:rsid w:val="4B4D1E16"/>
    <w:rsid w:val="4B5D20B0"/>
    <w:rsid w:val="4B6806D7"/>
    <w:rsid w:val="4B7F4276"/>
    <w:rsid w:val="4B8119DC"/>
    <w:rsid w:val="4B931711"/>
    <w:rsid w:val="4B9F0053"/>
    <w:rsid w:val="4BAF314A"/>
    <w:rsid w:val="4BD52591"/>
    <w:rsid w:val="4BE75898"/>
    <w:rsid w:val="4BED168B"/>
    <w:rsid w:val="4BFA28F7"/>
    <w:rsid w:val="4C0F5757"/>
    <w:rsid w:val="4C371B0A"/>
    <w:rsid w:val="4C3C67D8"/>
    <w:rsid w:val="4C4B01A3"/>
    <w:rsid w:val="4C543730"/>
    <w:rsid w:val="4C5B1FD3"/>
    <w:rsid w:val="4C5D13E7"/>
    <w:rsid w:val="4CA76F0B"/>
    <w:rsid w:val="4CB9236D"/>
    <w:rsid w:val="4CE17CAE"/>
    <w:rsid w:val="4CE9093D"/>
    <w:rsid w:val="4D115264"/>
    <w:rsid w:val="4D335B67"/>
    <w:rsid w:val="4D56070E"/>
    <w:rsid w:val="4D60140A"/>
    <w:rsid w:val="4D895FB9"/>
    <w:rsid w:val="4DA82C19"/>
    <w:rsid w:val="4DC82CC3"/>
    <w:rsid w:val="4DD30EF1"/>
    <w:rsid w:val="4DD56730"/>
    <w:rsid w:val="4DE62315"/>
    <w:rsid w:val="4DF20699"/>
    <w:rsid w:val="4E4D5F27"/>
    <w:rsid w:val="4E761806"/>
    <w:rsid w:val="4EA40C13"/>
    <w:rsid w:val="4EE02FF7"/>
    <w:rsid w:val="4EE11687"/>
    <w:rsid w:val="4EE20428"/>
    <w:rsid w:val="4F014F2F"/>
    <w:rsid w:val="4F025F06"/>
    <w:rsid w:val="4F0A13AB"/>
    <w:rsid w:val="4F141C2F"/>
    <w:rsid w:val="4F38100C"/>
    <w:rsid w:val="4F421799"/>
    <w:rsid w:val="4F4B26A6"/>
    <w:rsid w:val="4F7576EB"/>
    <w:rsid w:val="4F7F704D"/>
    <w:rsid w:val="4F832800"/>
    <w:rsid w:val="4F866144"/>
    <w:rsid w:val="4F911B8C"/>
    <w:rsid w:val="4FA82A40"/>
    <w:rsid w:val="4FB85CB6"/>
    <w:rsid w:val="4FC3456A"/>
    <w:rsid w:val="4FCD197A"/>
    <w:rsid w:val="4FEB47AE"/>
    <w:rsid w:val="4FF41555"/>
    <w:rsid w:val="50004D20"/>
    <w:rsid w:val="504C6AD1"/>
    <w:rsid w:val="506069FD"/>
    <w:rsid w:val="506157A2"/>
    <w:rsid w:val="50804CA1"/>
    <w:rsid w:val="509D7902"/>
    <w:rsid w:val="50CF4A20"/>
    <w:rsid w:val="510141EA"/>
    <w:rsid w:val="5103766F"/>
    <w:rsid w:val="510F580A"/>
    <w:rsid w:val="511F0DD9"/>
    <w:rsid w:val="512344AA"/>
    <w:rsid w:val="51302500"/>
    <w:rsid w:val="51325A41"/>
    <w:rsid w:val="51326CC3"/>
    <w:rsid w:val="513421C6"/>
    <w:rsid w:val="51344722"/>
    <w:rsid w:val="514D15D6"/>
    <w:rsid w:val="51532D80"/>
    <w:rsid w:val="51534EA4"/>
    <w:rsid w:val="51543105"/>
    <w:rsid w:val="515639C5"/>
    <w:rsid w:val="51611814"/>
    <w:rsid w:val="517A727D"/>
    <w:rsid w:val="517F28C3"/>
    <w:rsid w:val="518C0657"/>
    <w:rsid w:val="518D1622"/>
    <w:rsid w:val="519875F3"/>
    <w:rsid w:val="51A105FC"/>
    <w:rsid w:val="51A64A84"/>
    <w:rsid w:val="51B1204B"/>
    <w:rsid w:val="51B35135"/>
    <w:rsid w:val="51B36318"/>
    <w:rsid w:val="51B43D99"/>
    <w:rsid w:val="51BB1E53"/>
    <w:rsid w:val="51D30E83"/>
    <w:rsid w:val="51E40A3F"/>
    <w:rsid w:val="520B222A"/>
    <w:rsid w:val="520D1966"/>
    <w:rsid w:val="521F181B"/>
    <w:rsid w:val="5223404D"/>
    <w:rsid w:val="522B1D71"/>
    <w:rsid w:val="525807CF"/>
    <w:rsid w:val="526F66CB"/>
    <w:rsid w:val="52FD4CB9"/>
    <w:rsid w:val="530A15F8"/>
    <w:rsid w:val="532064EF"/>
    <w:rsid w:val="533619AE"/>
    <w:rsid w:val="533D3BDD"/>
    <w:rsid w:val="534244A5"/>
    <w:rsid w:val="5346672E"/>
    <w:rsid w:val="534976B3"/>
    <w:rsid w:val="534F7F57"/>
    <w:rsid w:val="538A0DE4"/>
    <w:rsid w:val="53A235C5"/>
    <w:rsid w:val="53C04F0B"/>
    <w:rsid w:val="53D81DA5"/>
    <w:rsid w:val="54050262"/>
    <w:rsid w:val="5408029D"/>
    <w:rsid w:val="54516D9B"/>
    <w:rsid w:val="545974F0"/>
    <w:rsid w:val="545F124C"/>
    <w:rsid w:val="547425D0"/>
    <w:rsid w:val="54855DB6"/>
    <w:rsid w:val="549264FA"/>
    <w:rsid w:val="54AB113A"/>
    <w:rsid w:val="54B06E54"/>
    <w:rsid w:val="54B40731"/>
    <w:rsid w:val="54B86284"/>
    <w:rsid w:val="54BD5016"/>
    <w:rsid w:val="54C41210"/>
    <w:rsid w:val="54F363EA"/>
    <w:rsid w:val="550A2AF6"/>
    <w:rsid w:val="5527403A"/>
    <w:rsid w:val="553E6869"/>
    <w:rsid w:val="559E196A"/>
    <w:rsid w:val="55C0206B"/>
    <w:rsid w:val="55C913D7"/>
    <w:rsid w:val="55D103FA"/>
    <w:rsid w:val="55E9674A"/>
    <w:rsid w:val="56097237"/>
    <w:rsid w:val="56193C4E"/>
    <w:rsid w:val="562D06F0"/>
    <w:rsid w:val="56420695"/>
    <w:rsid w:val="565B7281"/>
    <w:rsid w:val="56604616"/>
    <w:rsid w:val="566F4081"/>
    <w:rsid w:val="56A63E91"/>
    <w:rsid w:val="56D26C7F"/>
    <w:rsid w:val="56D65686"/>
    <w:rsid w:val="56DF1107"/>
    <w:rsid w:val="56E40E75"/>
    <w:rsid w:val="56FA69E5"/>
    <w:rsid w:val="574E6ED2"/>
    <w:rsid w:val="5750174C"/>
    <w:rsid w:val="576B6667"/>
    <w:rsid w:val="576F02B9"/>
    <w:rsid w:val="57720D87"/>
    <w:rsid w:val="57AD699C"/>
    <w:rsid w:val="57B57B50"/>
    <w:rsid w:val="57D72162"/>
    <w:rsid w:val="57EA3EC9"/>
    <w:rsid w:val="57F1539C"/>
    <w:rsid w:val="57F24B59"/>
    <w:rsid w:val="58171E2B"/>
    <w:rsid w:val="582F7800"/>
    <w:rsid w:val="583057B9"/>
    <w:rsid w:val="584D67E6"/>
    <w:rsid w:val="585F3D43"/>
    <w:rsid w:val="58716CD7"/>
    <w:rsid w:val="5873680D"/>
    <w:rsid w:val="587C4801"/>
    <w:rsid w:val="58823152"/>
    <w:rsid w:val="588E154A"/>
    <w:rsid w:val="58952F46"/>
    <w:rsid w:val="589B2CDF"/>
    <w:rsid w:val="58E311A2"/>
    <w:rsid w:val="5921524A"/>
    <w:rsid w:val="59332F66"/>
    <w:rsid w:val="59341D46"/>
    <w:rsid w:val="595C3570"/>
    <w:rsid w:val="596A30C0"/>
    <w:rsid w:val="599571C2"/>
    <w:rsid w:val="59A72F25"/>
    <w:rsid w:val="59AF6D75"/>
    <w:rsid w:val="5A086442"/>
    <w:rsid w:val="5A2A33EB"/>
    <w:rsid w:val="5A4378B0"/>
    <w:rsid w:val="5A902799"/>
    <w:rsid w:val="5A94463C"/>
    <w:rsid w:val="5A9E5D74"/>
    <w:rsid w:val="5AC52078"/>
    <w:rsid w:val="5AC820B2"/>
    <w:rsid w:val="5AD90D18"/>
    <w:rsid w:val="5AEF321D"/>
    <w:rsid w:val="5AFC73F5"/>
    <w:rsid w:val="5B2452FC"/>
    <w:rsid w:val="5B494253"/>
    <w:rsid w:val="5B7814F1"/>
    <w:rsid w:val="5BB2015D"/>
    <w:rsid w:val="5BD00000"/>
    <w:rsid w:val="5BD1456B"/>
    <w:rsid w:val="5BE26FCC"/>
    <w:rsid w:val="5C0A0344"/>
    <w:rsid w:val="5C39578A"/>
    <w:rsid w:val="5C3D1C65"/>
    <w:rsid w:val="5CAE321D"/>
    <w:rsid w:val="5CB0129B"/>
    <w:rsid w:val="5CD64FFE"/>
    <w:rsid w:val="5CD94A66"/>
    <w:rsid w:val="5CFE0A4C"/>
    <w:rsid w:val="5D0359C0"/>
    <w:rsid w:val="5D0B6DD2"/>
    <w:rsid w:val="5D6D33BE"/>
    <w:rsid w:val="5D847E43"/>
    <w:rsid w:val="5DA1289B"/>
    <w:rsid w:val="5DAC5350"/>
    <w:rsid w:val="5DBE19E3"/>
    <w:rsid w:val="5DF64CB3"/>
    <w:rsid w:val="5E0B095C"/>
    <w:rsid w:val="5E1A20EF"/>
    <w:rsid w:val="5E1D7067"/>
    <w:rsid w:val="5E254DF6"/>
    <w:rsid w:val="5E6245A6"/>
    <w:rsid w:val="5E644506"/>
    <w:rsid w:val="5EAE3032"/>
    <w:rsid w:val="5EB70247"/>
    <w:rsid w:val="5ED44812"/>
    <w:rsid w:val="5ED8380E"/>
    <w:rsid w:val="5EE003C5"/>
    <w:rsid w:val="5F157440"/>
    <w:rsid w:val="5F35777D"/>
    <w:rsid w:val="5F3C0B9A"/>
    <w:rsid w:val="5F80785C"/>
    <w:rsid w:val="5F952C60"/>
    <w:rsid w:val="5FAF03CB"/>
    <w:rsid w:val="5FBD16E5"/>
    <w:rsid w:val="5FD0586C"/>
    <w:rsid w:val="5FE84C69"/>
    <w:rsid w:val="5FE94244"/>
    <w:rsid w:val="60386B2D"/>
    <w:rsid w:val="604D3841"/>
    <w:rsid w:val="60593ECE"/>
    <w:rsid w:val="60962804"/>
    <w:rsid w:val="609A4599"/>
    <w:rsid w:val="609B1A50"/>
    <w:rsid w:val="609C1013"/>
    <w:rsid w:val="609E0F14"/>
    <w:rsid w:val="60A724C6"/>
    <w:rsid w:val="60B573D5"/>
    <w:rsid w:val="60B644F8"/>
    <w:rsid w:val="60CF16E3"/>
    <w:rsid w:val="60CF36F6"/>
    <w:rsid w:val="60DF74B2"/>
    <w:rsid w:val="60F0631A"/>
    <w:rsid w:val="60FC12F4"/>
    <w:rsid w:val="614550F4"/>
    <w:rsid w:val="614D354C"/>
    <w:rsid w:val="616C73C0"/>
    <w:rsid w:val="616D3F70"/>
    <w:rsid w:val="61862EB8"/>
    <w:rsid w:val="619600E5"/>
    <w:rsid w:val="6198332B"/>
    <w:rsid w:val="619A6965"/>
    <w:rsid w:val="61A65EC3"/>
    <w:rsid w:val="61C53E8E"/>
    <w:rsid w:val="61C65876"/>
    <w:rsid w:val="61D25115"/>
    <w:rsid w:val="61D63A0F"/>
    <w:rsid w:val="61DD2C06"/>
    <w:rsid w:val="61E6342A"/>
    <w:rsid w:val="61F55C43"/>
    <w:rsid w:val="61FB7B4C"/>
    <w:rsid w:val="623F0A02"/>
    <w:rsid w:val="624D134D"/>
    <w:rsid w:val="625F571D"/>
    <w:rsid w:val="62716891"/>
    <w:rsid w:val="6298741E"/>
    <w:rsid w:val="62B3545D"/>
    <w:rsid w:val="62CC2CBA"/>
    <w:rsid w:val="63085B03"/>
    <w:rsid w:val="632E3746"/>
    <w:rsid w:val="63365065"/>
    <w:rsid w:val="6340631D"/>
    <w:rsid w:val="63937C6D"/>
    <w:rsid w:val="63A10E44"/>
    <w:rsid w:val="63D806FA"/>
    <w:rsid w:val="64002526"/>
    <w:rsid w:val="6467108E"/>
    <w:rsid w:val="64681E6D"/>
    <w:rsid w:val="646F79B7"/>
    <w:rsid w:val="64A20772"/>
    <w:rsid w:val="64AA6F9C"/>
    <w:rsid w:val="64DD2BBE"/>
    <w:rsid w:val="64E803A9"/>
    <w:rsid w:val="64FE2639"/>
    <w:rsid w:val="65122988"/>
    <w:rsid w:val="65147495"/>
    <w:rsid w:val="65326415"/>
    <w:rsid w:val="65370004"/>
    <w:rsid w:val="65490238"/>
    <w:rsid w:val="654F777B"/>
    <w:rsid w:val="655F042B"/>
    <w:rsid w:val="658A38A3"/>
    <w:rsid w:val="65B81636"/>
    <w:rsid w:val="65C81308"/>
    <w:rsid w:val="65CC3C87"/>
    <w:rsid w:val="65D12A9B"/>
    <w:rsid w:val="65E40437"/>
    <w:rsid w:val="65E55EB8"/>
    <w:rsid w:val="661B2616"/>
    <w:rsid w:val="66437557"/>
    <w:rsid w:val="666920D7"/>
    <w:rsid w:val="666A06D1"/>
    <w:rsid w:val="667D7330"/>
    <w:rsid w:val="66917DD1"/>
    <w:rsid w:val="66921B4E"/>
    <w:rsid w:val="66A94A11"/>
    <w:rsid w:val="66DF795E"/>
    <w:rsid w:val="670C119E"/>
    <w:rsid w:val="672544C8"/>
    <w:rsid w:val="672E3FEE"/>
    <w:rsid w:val="67737C48"/>
    <w:rsid w:val="678B0BBC"/>
    <w:rsid w:val="67AF53B2"/>
    <w:rsid w:val="67B6605C"/>
    <w:rsid w:val="67C506ED"/>
    <w:rsid w:val="67C66D19"/>
    <w:rsid w:val="67F6499F"/>
    <w:rsid w:val="680953F4"/>
    <w:rsid w:val="68107747"/>
    <w:rsid w:val="68391581"/>
    <w:rsid w:val="684357C8"/>
    <w:rsid w:val="684E48CF"/>
    <w:rsid w:val="6859366E"/>
    <w:rsid w:val="68A20570"/>
    <w:rsid w:val="68A97CC5"/>
    <w:rsid w:val="68AD0D46"/>
    <w:rsid w:val="68C70567"/>
    <w:rsid w:val="68C900B0"/>
    <w:rsid w:val="68F66C0A"/>
    <w:rsid w:val="690A6A65"/>
    <w:rsid w:val="690D0FB2"/>
    <w:rsid w:val="69143AF1"/>
    <w:rsid w:val="69194D34"/>
    <w:rsid w:val="6960659F"/>
    <w:rsid w:val="69964DB1"/>
    <w:rsid w:val="69A90F7A"/>
    <w:rsid w:val="69A92C95"/>
    <w:rsid w:val="69BB16A4"/>
    <w:rsid w:val="69D90CCF"/>
    <w:rsid w:val="69D97E19"/>
    <w:rsid w:val="69FF6F72"/>
    <w:rsid w:val="6A1A541D"/>
    <w:rsid w:val="6A211AC8"/>
    <w:rsid w:val="6A223BF7"/>
    <w:rsid w:val="6A2D2040"/>
    <w:rsid w:val="6A3B0D9B"/>
    <w:rsid w:val="6A581470"/>
    <w:rsid w:val="6A617017"/>
    <w:rsid w:val="6A8D3BB6"/>
    <w:rsid w:val="6AC14AB2"/>
    <w:rsid w:val="6AE065CA"/>
    <w:rsid w:val="6B093329"/>
    <w:rsid w:val="6B13398E"/>
    <w:rsid w:val="6B360974"/>
    <w:rsid w:val="6B4C156D"/>
    <w:rsid w:val="6B6414A4"/>
    <w:rsid w:val="6B6D5463"/>
    <w:rsid w:val="6B7113D2"/>
    <w:rsid w:val="6B8E3893"/>
    <w:rsid w:val="6BA350A4"/>
    <w:rsid w:val="6BDD0DBC"/>
    <w:rsid w:val="6BE94CBF"/>
    <w:rsid w:val="6BF95E33"/>
    <w:rsid w:val="6C3D7508"/>
    <w:rsid w:val="6C4535D0"/>
    <w:rsid w:val="6C6C0370"/>
    <w:rsid w:val="6C733CAD"/>
    <w:rsid w:val="6C831479"/>
    <w:rsid w:val="6C9B187A"/>
    <w:rsid w:val="6C9F47EB"/>
    <w:rsid w:val="6CA7144F"/>
    <w:rsid w:val="6CB4094D"/>
    <w:rsid w:val="6CE06498"/>
    <w:rsid w:val="6CED7956"/>
    <w:rsid w:val="6CFE0B31"/>
    <w:rsid w:val="6D101EE8"/>
    <w:rsid w:val="6D11307D"/>
    <w:rsid w:val="6D2E701B"/>
    <w:rsid w:val="6D387F7E"/>
    <w:rsid w:val="6D3C7F1C"/>
    <w:rsid w:val="6D535020"/>
    <w:rsid w:val="6D6F471B"/>
    <w:rsid w:val="6D851FC0"/>
    <w:rsid w:val="6D863ADF"/>
    <w:rsid w:val="6DA95D77"/>
    <w:rsid w:val="6DAF7A51"/>
    <w:rsid w:val="6DB319F3"/>
    <w:rsid w:val="6DB53B8B"/>
    <w:rsid w:val="6DB97A83"/>
    <w:rsid w:val="6DD44D0B"/>
    <w:rsid w:val="6E0A3294"/>
    <w:rsid w:val="6E1938AF"/>
    <w:rsid w:val="6E85109B"/>
    <w:rsid w:val="6EB846B2"/>
    <w:rsid w:val="6ED55CED"/>
    <w:rsid w:val="6F343829"/>
    <w:rsid w:val="6F3B02BE"/>
    <w:rsid w:val="6F451014"/>
    <w:rsid w:val="6F4A35BD"/>
    <w:rsid w:val="6F834E50"/>
    <w:rsid w:val="6F866AF2"/>
    <w:rsid w:val="6FBB3237"/>
    <w:rsid w:val="6FC1482E"/>
    <w:rsid w:val="6FD01BA9"/>
    <w:rsid w:val="6FD0517F"/>
    <w:rsid w:val="6FD866FE"/>
    <w:rsid w:val="6FE939AD"/>
    <w:rsid w:val="70143528"/>
    <w:rsid w:val="70262BC6"/>
    <w:rsid w:val="707940DA"/>
    <w:rsid w:val="70817248"/>
    <w:rsid w:val="70846C3D"/>
    <w:rsid w:val="70A35C7A"/>
    <w:rsid w:val="70B91C02"/>
    <w:rsid w:val="70BD38CF"/>
    <w:rsid w:val="70E90A98"/>
    <w:rsid w:val="70F368BF"/>
    <w:rsid w:val="71110FC8"/>
    <w:rsid w:val="71227659"/>
    <w:rsid w:val="71267CAF"/>
    <w:rsid w:val="71433E8A"/>
    <w:rsid w:val="714C0FA8"/>
    <w:rsid w:val="714F53FB"/>
    <w:rsid w:val="71505EB9"/>
    <w:rsid w:val="715B63BD"/>
    <w:rsid w:val="717A7739"/>
    <w:rsid w:val="717E0BF8"/>
    <w:rsid w:val="7185134D"/>
    <w:rsid w:val="718D0A1E"/>
    <w:rsid w:val="718E63D9"/>
    <w:rsid w:val="71A71502"/>
    <w:rsid w:val="71B53CE6"/>
    <w:rsid w:val="71D43611"/>
    <w:rsid w:val="71D6421E"/>
    <w:rsid w:val="71E108F3"/>
    <w:rsid w:val="71E6505E"/>
    <w:rsid w:val="71FC448E"/>
    <w:rsid w:val="72000C97"/>
    <w:rsid w:val="720B1226"/>
    <w:rsid w:val="721708BC"/>
    <w:rsid w:val="722241D2"/>
    <w:rsid w:val="72271C0E"/>
    <w:rsid w:val="72413C5A"/>
    <w:rsid w:val="726760BC"/>
    <w:rsid w:val="72B248FA"/>
    <w:rsid w:val="72D11301"/>
    <w:rsid w:val="72D77675"/>
    <w:rsid w:val="72F0059F"/>
    <w:rsid w:val="72F4538B"/>
    <w:rsid w:val="72F7302B"/>
    <w:rsid w:val="73017C27"/>
    <w:rsid w:val="730409D6"/>
    <w:rsid w:val="73141978"/>
    <w:rsid w:val="73172C3C"/>
    <w:rsid w:val="733A3E96"/>
    <w:rsid w:val="73536F1C"/>
    <w:rsid w:val="736B1818"/>
    <w:rsid w:val="736B2B87"/>
    <w:rsid w:val="73841FCD"/>
    <w:rsid w:val="738A4F1A"/>
    <w:rsid w:val="73981CB2"/>
    <w:rsid w:val="73A026D1"/>
    <w:rsid w:val="73AB12FC"/>
    <w:rsid w:val="73D96313"/>
    <w:rsid w:val="73DA1821"/>
    <w:rsid w:val="73F73AEF"/>
    <w:rsid w:val="73FD539A"/>
    <w:rsid w:val="74464E9D"/>
    <w:rsid w:val="747C35A9"/>
    <w:rsid w:val="747C5288"/>
    <w:rsid w:val="7495250B"/>
    <w:rsid w:val="749E01EA"/>
    <w:rsid w:val="74EC598F"/>
    <w:rsid w:val="75031BCE"/>
    <w:rsid w:val="7536590B"/>
    <w:rsid w:val="7539276E"/>
    <w:rsid w:val="756376DF"/>
    <w:rsid w:val="75697063"/>
    <w:rsid w:val="75BA3817"/>
    <w:rsid w:val="75D160D9"/>
    <w:rsid w:val="75EE3D08"/>
    <w:rsid w:val="760D18C1"/>
    <w:rsid w:val="76175B1B"/>
    <w:rsid w:val="76194288"/>
    <w:rsid w:val="762A586E"/>
    <w:rsid w:val="762B7BA3"/>
    <w:rsid w:val="764939A4"/>
    <w:rsid w:val="765B491F"/>
    <w:rsid w:val="76601384"/>
    <w:rsid w:val="76CB71F3"/>
    <w:rsid w:val="76E63DD9"/>
    <w:rsid w:val="76E92920"/>
    <w:rsid w:val="771B2964"/>
    <w:rsid w:val="772E79CD"/>
    <w:rsid w:val="77334A1B"/>
    <w:rsid w:val="77357F1F"/>
    <w:rsid w:val="776A7EFD"/>
    <w:rsid w:val="777627A8"/>
    <w:rsid w:val="777929F8"/>
    <w:rsid w:val="778145B4"/>
    <w:rsid w:val="778A542A"/>
    <w:rsid w:val="77B25A6B"/>
    <w:rsid w:val="77B56EA9"/>
    <w:rsid w:val="77E536C5"/>
    <w:rsid w:val="77E82C85"/>
    <w:rsid w:val="77EF0E51"/>
    <w:rsid w:val="78144DBB"/>
    <w:rsid w:val="7844057C"/>
    <w:rsid w:val="785947FE"/>
    <w:rsid w:val="78790035"/>
    <w:rsid w:val="789E0611"/>
    <w:rsid w:val="789F4F72"/>
    <w:rsid w:val="78CC528E"/>
    <w:rsid w:val="78DB1906"/>
    <w:rsid w:val="79273679"/>
    <w:rsid w:val="7944402F"/>
    <w:rsid w:val="797C0F97"/>
    <w:rsid w:val="797D4E05"/>
    <w:rsid w:val="799041B3"/>
    <w:rsid w:val="79992C0C"/>
    <w:rsid w:val="79A3351B"/>
    <w:rsid w:val="79D6418F"/>
    <w:rsid w:val="79D85F74"/>
    <w:rsid w:val="79F161A2"/>
    <w:rsid w:val="7A0138B5"/>
    <w:rsid w:val="7A026DB8"/>
    <w:rsid w:val="7A0C0C37"/>
    <w:rsid w:val="7A262378"/>
    <w:rsid w:val="7A49752C"/>
    <w:rsid w:val="7A4F3E6B"/>
    <w:rsid w:val="7A525C3E"/>
    <w:rsid w:val="7A556C27"/>
    <w:rsid w:val="7A624789"/>
    <w:rsid w:val="7AD21CED"/>
    <w:rsid w:val="7AE3538F"/>
    <w:rsid w:val="7AE95573"/>
    <w:rsid w:val="7AEC4DF5"/>
    <w:rsid w:val="7AEE498A"/>
    <w:rsid w:val="7B0C315B"/>
    <w:rsid w:val="7B0D5B64"/>
    <w:rsid w:val="7B1635C2"/>
    <w:rsid w:val="7B271119"/>
    <w:rsid w:val="7B533262"/>
    <w:rsid w:val="7B636443"/>
    <w:rsid w:val="7B77219D"/>
    <w:rsid w:val="7BB53820"/>
    <w:rsid w:val="7BD720C4"/>
    <w:rsid w:val="7BFC6F0F"/>
    <w:rsid w:val="7C2477D3"/>
    <w:rsid w:val="7C3B575E"/>
    <w:rsid w:val="7C566210"/>
    <w:rsid w:val="7C5A77D6"/>
    <w:rsid w:val="7C784304"/>
    <w:rsid w:val="7C862DD8"/>
    <w:rsid w:val="7CBC764E"/>
    <w:rsid w:val="7CBD02B6"/>
    <w:rsid w:val="7CD23119"/>
    <w:rsid w:val="7CDB074A"/>
    <w:rsid w:val="7CEB6002"/>
    <w:rsid w:val="7CEF4308"/>
    <w:rsid w:val="7CFF3E11"/>
    <w:rsid w:val="7D1B266E"/>
    <w:rsid w:val="7D234871"/>
    <w:rsid w:val="7D6A3C51"/>
    <w:rsid w:val="7D855F2E"/>
    <w:rsid w:val="7DA5756E"/>
    <w:rsid w:val="7DAF370D"/>
    <w:rsid w:val="7DB87582"/>
    <w:rsid w:val="7DBD10C3"/>
    <w:rsid w:val="7DC901B9"/>
    <w:rsid w:val="7DD06782"/>
    <w:rsid w:val="7DEB52A8"/>
    <w:rsid w:val="7E007F7E"/>
    <w:rsid w:val="7E0427CB"/>
    <w:rsid w:val="7E1C33DC"/>
    <w:rsid w:val="7E282247"/>
    <w:rsid w:val="7E293201"/>
    <w:rsid w:val="7E412630"/>
    <w:rsid w:val="7E770DC7"/>
    <w:rsid w:val="7E8763A8"/>
    <w:rsid w:val="7EAE2F38"/>
    <w:rsid w:val="7EBB44F8"/>
    <w:rsid w:val="7ECA128F"/>
    <w:rsid w:val="7ED348F0"/>
    <w:rsid w:val="7EDB1AC5"/>
    <w:rsid w:val="7EDC6D93"/>
    <w:rsid w:val="7EF86A84"/>
    <w:rsid w:val="7F027357"/>
    <w:rsid w:val="7F31552F"/>
    <w:rsid w:val="7F33543B"/>
    <w:rsid w:val="7F383BB0"/>
    <w:rsid w:val="7F626256"/>
    <w:rsid w:val="7F824A2B"/>
    <w:rsid w:val="7FAD51F4"/>
    <w:rsid w:val="7FC31373"/>
    <w:rsid w:val="7FD63D4B"/>
    <w:rsid w:val="7FF048F5"/>
    <w:rsid w:val="DDFBD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7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标题 2 字符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9">
    <w:name w:val="标题 3 字符"/>
    <w:link w:val="4"/>
    <w:qFormat/>
    <w:uiPriority w:val="0"/>
    <w:rPr>
      <w:b/>
      <w:sz w:val="32"/>
    </w:rPr>
  </w:style>
  <w:style w:type="character" w:customStyle="1" w:styleId="20">
    <w:name w:val="批注框文本 字符"/>
    <w:link w:val="8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U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5172</Words>
  <Characters>5558</Characters>
  <Lines>41</Lines>
  <Paragraphs>11</Paragraphs>
  <TotalTime>85</TotalTime>
  <ScaleCrop>false</ScaleCrop>
  <LinksUpToDate>false</LinksUpToDate>
  <CharactersWithSpaces>5722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2018-11-29T16:37:00Z</dcterms:created>
  <dc:creator>LIHUI</dc:creator>
  <cp:lastModifiedBy>stw</cp:lastModifiedBy>
  <cp:lastPrinted>2023-03-13T09:43:00Z</cp:lastPrinted>
  <dcterms:modified xsi:type="dcterms:W3CDTF">2023-03-15T02:47:58Z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D236D8B318284AE086342C66A9766F62</vt:lpwstr>
  </property>
</Properties>
</file>